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108" w:rsidRPr="00C71D2E" w:rsidRDefault="00D04126" w:rsidP="00D75D94">
      <w:pPr>
        <w:jc w:val="center"/>
        <w:rPr>
          <w:rFonts w:ascii="Arial Narrow" w:hAnsi="Arial Narrow"/>
          <w:sz w:val="36"/>
          <w:szCs w:val="36"/>
          <w:u w:val="single"/>
        </w:rPr>
      </w:pPr>
      <w:r w:rsidRPr="00C71D2E">
        <w:rPr>
          <w:rFonts w:ascii="Arial Narrow" w:hAnsi="Arial Narrow"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308610</wp:posOffset>
            </wp:positionV>
            <wp:extent cx="1084580" cy="956310"/>
            <wp:effectExtent l="0" t="0" r="1270" b="0"/>
            <wp:wrapNone/>
            <wp:docPr id="9" name="Picture 4" descr="http://libcom.org/files/fi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ibcom.org/files/fir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D94" w:rsidRPr="00C71D2E">
        <w:rPr>
          <w:rFonts w:ascii="Arial Narrow" w:hAnsi="Arial Narrow"/>
          <w:sz w:val="36"/>
          <w:szCs w:val="36"/>
          <w:u w:val="single"/>
        </w:rPr>
        <w:t>Kitchen Safety</w:t>
      </w:r>
    </w:p>
    <w:p w:rsidR="00D75D94" w:rsidRPr="00C71D2E" w:rsidRDefault="00D04126" w:rsidP="00D75D94">
      <w:pPr>
        <w:jc w:val="center"/>
        <w:rPr>
          <w:rFonts w:ascii="Arial Narrow" w:hAnsi="Arial Narrow"/>
          <w:i/>
          <w:sz w:val="24"/>
          <w:szCs w:val="24"/>
        </w:rPr>
      </w:pPr>
      <w:r w:rsidRPr="00C71D2E">
        <w:rPr>
          <w:rFonts w:ascii="Arial Narrow" w:hAnsi="Arial Narrow"/>
          <w:noProof/>
          <w:sz w:val="24"/>
          <w:szCs w:val="24"/>
          <w:lang w:eastAsia="en-GB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5369560</wp:posOffset>
            </wp:positionH>
            <wp:positionV relativeFrom="paragraph">
              <wp:posOffset>122555</wp:posOffset>
            </wp:positionV>
            <wp:extent cx="1113155" cy="1132205"/>
            <wp:effectExtent l="0" t="0" r="0" b="0"/>
            <wp:wrapNone/>
            <wp:docPr id="10" name="Picture 12" descr="http://www.wunderland.com/Home/GuidePics/SmallerStov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wunderland.com/Home/GuidePics/SmallerStov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D94" w:rsidRPr="00C71D2E">
        <w:rPr>
          <w:rFonts w:ascii="Arial Narrow" w:hAnsi="Arial Narrow"/>
          <w:i/>
          <w:sz w:val="24"/>
          <w:szCs w:val="24"/>
        </w:rPr>
        <w:t xml:space="preserve">Match the picture with the kitchen hazard it represents. </w:t>
      </w:r>
    </w:p>
    <w:p w:rsidR="00D75D94" w:rsidRPr="00233CE0" w:rsidRDefault="00D75D94" w:rsidP="00D75D94">
      <w:pPr>
        <w:jc w:val="center"/>
        <w:rPr>
          <w:rFonts w:ascii="Arial Narrow" w:hAnsi="Arial Narrow"/>
          <w:i/>
        </w:rPr>
      </w:pPr>
    </w:p>
    <w:p w:rsidR="00D75D94" w:rsidRPr="00233CE0" w:rsidRDefault="00D75D94" w:rsidP="00D75D94">
      <w:pPr>
        <w:jc w:val="center"/>
        <w:rPr>
          <w:rFonts w:ascii="Arial Narrow" w:hAnsi="Arial Narrow"/>
        </w:rPr>
      </w:pPr>
      <w:r w:rsidRPr="00233CE0">
        <w:rPr>
          <w:rFonts w:ascii="Arial Narrow" w:hAnsi="Arial Narrow"/>
        </w:rPr>
        <w:t>SHARP OBJECTS</w:t>
      </w:r>
    </w:p>
    <w:p w:rsidR="00D75D94" w:rsidRPr="00233CE0" w:rsidRDefault="00D04126" w:rsidP="00D75D94">
      <w:pPr>
        <w:jc w:val="center"/>
        <w:rPr>
          <w:rFonts w:ascii="Arial Narrow" w:hAnsi="Arial Narrow"/>
        </w:rPr>
      </w:pPr>
      <w:r w:rsidRPr="00233CE0">
        <w:rPr>
          <w:rFonts w:ascii="Arial Narrow" w:hAnsi="Arial Narrow"/>
          <w:noProof/>
          <w:lang w:eastAsia="en-GB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100965</wp:posOffset>
            </wp:positionV>
            <wp:extent cx="1040130" cy="887095"/>
            <wp:effectExtent l="0" t="0" r="7620" b="8255"/>
            <wp:wrapNone/>
            <wp:docPr id="8" name="Picture 2" descr="http://images2.cableorganizer.com/articles/electrical-hazard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2.cableorganizer.com/articles/electrical-hazards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D94" w:rsidRPr="00233CE0">
        <w:rPr>
          <w:rFonts w:ascii="Arial Narrow" w:hAnsi="Arial Narrow"/>
        </w:rPr>
        <w:t>SLIPS, TRIPS AND FALLS</w:t>
      </w:r>
    </w:p>
    <w:p w:rsidR="00D75D94" w:rsidRPr="00233CE0" w:rsidRDefault="00D04126" w:rsidP="00D75D94">
      <w:pPr>
        <w:jc w:val="center"/>
        <w:rPr>
          <w:rFonts w:ascii="Arial Narrow" w:hAnsi="Arial Narrow"/>
        </w:rPr>
      </w:pPr>
      <w:r w:rsidRPr="00233CE0">
        <w:rPr>
          <w:rFonts w:ascii="Arial Narrow" w:hAnsi="Arial Narrow"/>
          <w:noProof/>
          <w:lang w:eastAsia="en-GB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5369560</wp:posOffset>
            </wp:positionH>
            <wp:positionV relativeFrom="paragraph">
              <wp:posOffset>119380</wp:posOffset>
            </wp:positionV>
            <wp:extent cx="965835" cy="1011555"/>
            <wp:effectExtent l="0" t="0" r="5715" b="0"/>
            <wp:wrapNone/>
            <wp:docPr id="7" name="Picture 8" descr="http://images.clipartof.com/thumbnails/1048201-Royalty-Free-RF-Clip-Art-Illustration-Of-A-Cartoon-Woman-Slipping-In-A-Pud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ages.clipartof.com/thumbnails/1048201-Royalty-Free-RF-Clip-Art-Illustration-Of-A-Cartoon-Woman-Slipping-In-A-Pudd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D94" w:rsidRPr="00233CE0">
        <w:rPr>
          <w:rFonts w:ascii="Arial Narrow" w:hAnsi="Arial Narrow"/>
        </w:rPr>
        <w:t>FIRE HAZARD</w:t>
      </w:r>
    </w:p>
    <w:p w:rsidR="00D75D94" w:rsidRPr="00233CE0" w:rsidRDefault="00D75D94" w:rsidP="00D75D94">
      <w:pPr>
        <w:jc w:val="center"/>
        <w:rPr>
          <w:rFonts w:ascii="Arial Narrow" w:hAnsi="Arial Narrow"/>
        </w:rPr>
      </w:pPr>
      <w:r w:rsidRPr="00233CE0">
        <w:rPr>
          <w:rFonts w:ascii="Arial Narrow" w:hAnsi="Arial Narrow"/>
        </w:rPr>
        <w:t>HOT SURFACES, LIQUIDS AND FOODS</w:t>
      </w:r>
    </w:p>
    <w:p w:rsidR="00D75D94" w:rsidRPr="00233CE0" w:rsidRDefault="00D04126" w:rsidP="00D75D94">
      <w:pPr>
        <w:jc w:val="center"/>
        <w:rPr>
          <w:rFonts w:ascii="Arial Narrow" w:hAnsi="Arial Narrow"/>
        </w:rPr>
      </w:pPr>
      <w:r w:rsidRPr="00233CE0">
        <w:rPr>
          <w:rFonts w:ascii="Arial Narrow" w:hAnsi="Arial Narrow"/>
          <w:noProof/>
          <w:lang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118110</wp:posOffset>
            </wp:positionV>
            <wp:extent cx="1485900" cy="501015"/>
            <wp:effectExtent l="0" t="0" r="0" b="0"/>
            <wp:wrapNone/>
            <wp:docPr id="6" name="Picture 6" descr="https://encrypted-tbn1.gstatic.com/images?q=tbn:ANd9GcRLNOYc5-g48Xm5wNtTO3YhsJktwPDvaArI072jBrp-Ps4pE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1.gstatic.com/images?q=tbn:ANd9GcRLNOYc5-g48Xm5wNtTO3YhsJktwPDvaArI072jBrp-Ps4pEU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36" b="36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D94" w:rsidRPr="00233CE0">
        <w:rPr>
          <w:rFonts w:ascii="Arial Narrow" w:hAnsi="Arial Narrow"/>
        </w:rPr>
        <w:t>ELECTRICAL HAZARD</w:t>
      </w:r>
    </w:p>
    <w:p w:rsidR="00D75D94" w:rsidRPr="00233CE0" w:rsidRDefault="00D75D94" w:rsidP="00D75D94">
      <w:pPr>
        <w:jc w:val="center"/>
        <w:rPr>
          <w:rFonts w:ascii="Cambria" w:hAnsi="Cambria"/>
          <w:b/>
          <w:sz w:val="30"/>
          <w:szCs w:val="30"/>
          <w:u w:val="single"/>
        </w:rPr>
      </w:pPr>
    </w:p>
    <w:p w:rsidR="00D75D94" w:rsidRPr="00233CE0" w:rsidRDefault="00D04126" w:rsidP="00233CE0">
      <w:pPr>
        <w:rPr>
          <w:rFonts w:ascii="Cambria" w:hAnsi="Cambria"/>
          <w:b/>
          <w:i/>
          <w:sz w:val="24"/>
          <w:szCs w:val="24"/>
          <w:u w:val="single"/>
        </w:rPr>
      </w:pPr>
      <w:r w:rsidRPr="00233CE0">
        <w:rPr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304800</wp:posOffset>
            </wp:positionV>
            <wp:extent cx="6358890" cy="4665980"/>
            <wp:effectExtent l="0" t="0" r="3810" b="1270"/>
            <wp:wrapNone/>
            <wp:docPr id="5" name="Picture 2" descr="http://cnx.org/content/m23751/latest/Picture%2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nx.org/content/m23751/latest/Picture%2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890" cy="466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6B7">
        <w:rPr>
          <w:b/>
          <w:noProof/>
          <w:sz w:val="24"/>
          <w:szCs w:val="24"/>
          <w:u w:val="single"/>
        </w:rPr>
        <w:t>Circle the dangers in the k</w:t>
      </w:r>
      <w:r w:rsidR="00233CE0" w:rsidRPr="00233CE0">
        <w:rPr>
          <w:b/>
          <w:noProof/>
          <w:sz w:val="24"/>
          <w:szCs w:val="24"/>
          <w:u w:val="single"/>
        </w:rPr>
        <w:t>itchen below:</w:t>
      </w:r>
    </w:p>
    <w:p w:rsidR="00D75D94" w:rsidRPr="009D5369" w:rsidRDefault="00D75D94" w:rsidP="00D75D94">
      <w:pPr>
        <w:jc w:val="center"/>
        <w:rPr>
          <w:rFonts w:ascii="Cambria" w:hAnsi="Cambria"/>
          <w:i/>
          <w:sz w:val="30"/>
          <w:szCs w:val="30"/>
        </w:rPr>
      </w:pPr>
    </w:p>
    <w:p w:rsidR="00D75D94" w:rsidRPr="009D5369" w:rsidRDefault="00D75D94" w:rsidP="00D75D94">
      <w:pPr>
        <w:jc w:val="center"/>
        <w:rPr>
          <w:rFonts w:ascii="Cambria" w:hAnsi="Cambria"/>
          <w:i/>
          <w:sz w:val="30"/>
          <w:szCs w:val="30"/>
        </w:rPr>
      </w:pPr>
    </w:p>
    <w:p w:rsidR="00D75D94" w:rsidRPr="009D5369" w:rsidRDefault="00D75D94" w:rsidP="00D75D94">
      <w:pPr>
        <w:jc w:val="center"/>
        <w:rPr>
          <w:rFonts w:ascii="Cambria" w:hAnsi="Cambria"/>
          <w:i/>
          <w:sz w:val="30"/>
          <w:szCs w:val="30"/>
        </w:rPr>
      </w:pPr>
    </w:p>
    <w:p w:rsidR="00D75D94" w:rsidRPr="009D5369" w:rsidRDefault="00D75D94" w:rsidP="00D75D94">
      <w:pPr>
        <w:jc w:val="center"/>
        <w:rPr>
          <w:rFonts w:ascii="Cambria" w:hAnsi="Cambria"/>
          <w:i/>
          <w:sz w:val="30"/>
          <w:szCs w:val="30"/>
        </w:rPr>
      </w:pPr>
    </w:p>
    <w:p w:rsidR="00D75D94" w:rsidRPr="009D5369" w:rsidRDefault="00D75D94" w:rsidP="00D75D94">
      <w:pPr>
        <w:jc w:val="center"/>
        <w:rPr>
          <w:rFonts w:ascii="Cambria" w:hAnsi="Cambria"/>
          <w:i/>
          <w:sz w:val="30"/>
          <w:szCs w:val="30"/>
        </w:rPr>
      </w:pPr>
    </w:p>
    <w:p w:rsidR="00D75D94" w:rsidRPr="009D5369" w:rsidRDefault="00D75D94" w:rsidP="00D75D94">
      <w:pPr>
        <w:jc w:val="center"/>
        <w:rPr>
          <w:rFonts w:ascii="Cambria" w:hAnsi="Cambria"/>
          <w:i/>
          <w:sz w:val="30"/>
          <w:szCs w:val="30"/>
        </w:rPr>
      </w:pPr>
    </w:p>
    <w:p w:rsidR="00D75D94" w:rsidRPr="009D5369" w:rsidRDefault="00D75D94" w:rsidP="00D75D94">
      <w:pPr>
        <w:jc w:val="center"/>
        <w:rPr>
          <w:rFonts w:ascii="Cambria" w:hAnsi="Cambria"/>
          <w:i/>
          <w:sz w:val="30"/>
          <w:szCs w:val="30"/>
        </w:rPr>
      </w:pPr>
    </w:p>
    <w:p w:rsidR="00D75D94" w:rsidRPr="009D5369" w:rsidRDefault="00D75D94" w:rsidP="00D75D94">
      <w:pPr>
        <w:jc w:val="center"/>
        <w:rPr>
          <w:rFonts w:ascii="Cambria" w:hAnsi="Cambria"/>
          <w:i/>
          <w:sz w:val="30"/>
          <w:szCs w:val="30"/>
        </w:rPr>
      </w:pPr>
    </w:p>
    <w:p w:rsidR="00D75D94" w:rsidRPr="009D5369" w:rsidRDefault="00D75D94" w:rsidP="00D75D94">
      <w:pPr>
        <w:jc w:val="center"/>
        <w:rPr>
          <w:rFonts w:ascii="Cambria" w:hAnsi="Cambria"/>
          <w:i/>
          <w:sz w:val="30"/>
          <w:szCs w:val="30"/>
        </w:rPr>
      </w:pPr>
    </w:p>
    <w:p w:rsidR="00D75D94" w:rsidRPr="009D5369" w:rsidRDefault="00D75D94" w:rsidP="00D75D94">
      <w:pPr>
        <w:jc w:val="center"/>
        <w:rPr>
          <w:rFonts w:ascii="Cambria" w:hAnsi="Cambria"/>
          <w:i/>
          <w:sz w:val="30"/>
          <w:szCs w:val="30"/>
        </w:rPr>
      </w:pPr>
    </w:p>
    <w:p w:rsidR="00D75D94" w:rsidRPr="009D5369" w:rsidRDefault="00D75D94" w:rsidP="00D75D94">
      <w:pPr>
        <w:jc w:val="center"/>
        <w:rPr>
          <w:rFonts w:ascii="Cambria" w:hAnsi="Cambria"/>
          <w:i/>
          <w:sz w:val="30"/>
          <w:szCs w:val="30"/>
        </w:rPr>
      </w:pPr>
    </w:p>
    <w:p w:rsidR="00D75D94" w:rsidRPr="009D5369" w:rsidRDefault="00D75D94" w:rsidP="00D75D94">
      <w:pPr>
        <w:jc w:val="center"/>
        <w:rPr>
          <w:rFonts w:ascii="Cambria" w:hAnsi="Cambria"/>
          <w:i/>
          <w:sz w:val="30"/>
          <w:szCs w:val="30"/>
        </w:rPr>
      </w:pPr>
    </w:p>
    <w:p w:rsidR="00D75D94" w:rsidRPr="00233CE0" w:rsidRDefault="002826B7" w:rsidP="00233CE0">
      <w:pPr>
        <w:rPr>
          <w:rFonts w:ascii="Arial Narrow" w:hAnsi="Arial Narrow"/>
          <w:b/>
          <w:i/>
          <w:sz w:val="24"/>
          <w:szCs w:val="24"/>
          <w:u w:val="single"/>
        </w:rPr>
      </w:pPr>
      <w:r>
        <w:rPr>
          <w:rFonts w:ascii="Arial Narrow" w:hAnsi="Arial Narrow"/>
          <w:b/>
          <w:i/>
          <w:sz w:val="24"/>
          <w:szCs w:val="24"/>
          <w:u w:val="single"/>
        </w:rPr>
        <w:t>Write a list of safety rules to overcome these dangers</w:t>
      </w:r>
    </w:p>
    <w:p w:rsidR="002826B7" w:rsidRDefault="002826B7" w:rsidP="00D75D94">
      <w:pPr>
        <w:jc w:val="center"/>
        <w:rPr>
          <w:rFonts w:ascii="Cambria" w:hAnsi="Cambria"/>
          <w:b/>
          <w:i/>
          <w:sz w:val="30"/>
          <w:szCs w:val="30"/>
          <w:u w:val="single"/>
        </w:rPr>
      </w:pPr>
      <w:bookmarkStart w:id="0" w:name="_GoBack"/>
      <w:bookmarkEnd w:id="0"/>
    </w:p>
    <w:p w:rsidR="002826B7" w:rsidRDefault="002826B7" w:rsidP="00D75D94">
      <w:pPr>
        <w:jc w:val="center"/>
        <w:rPr>
          <w:rFonts w:ascii="Cambria" w:hAnsi="Cambria"/>
          <w:b/>
          <w:i/>
          <w:sz w:val="30"/>
          <w:szCs w:val="30"/>
          <w:u w:val="single"/>
        </w:rPr>
      </w:pPr>
    </w:p>
    <w:p w:rsidR="002826B7" w:rsidRDefault="002826B7" w:rsidP="00D75D94">
      <w:pPr>
        <w:jc w:val="center"/>
        <w:rPr>
          <w:rFonts w:ascii="Cambria" w:hAnsi="Cambria"/>
          <w:b/>
          <w:i/>
          <w:sz w:val="30"/>
          <w:szCs w:val="30"/>
          <w:u w:val="single"/>
        </w:rPr>
      </w:pPr>
    </w:p>
    <w:p w:rsidR="002826B7" w:rsidRDefault="002826B7" w:rsidP="00D75D94">
      <w:pPr>
        <w:jc w:val="center"/>
        <w:rPr>
          <w:rFonts w:ascii="Cambria" w:hAnsi="Cambria"/>
          <w:b/>
          <w:i/>
          <w:sz w:val="30"/>
          <w:szCs w:val="30"/>
          <w:u w:val="single"/>
        </w:rPr>
      </w:pPr>
    </w:p>
    <w:p w:rsidR="002826B7" w:rsidRDefault="002826B7" w:rsidP="00D75D94">
      <w:pPr>
        <w:jc w:val="center"/>
        <w:rPr>
          <w:rFonts w:ascii="Cambria" w:hAnsi="Cambria"/>
          <w:b/>
          <w:i/>
          <w:sz w:val="30"/>
          <w:szCs w:val="30"/>
          <w:u w:val="single"/>
        </w:rPr>
      </w:pPr>
    </w:p>
    <w:p w:rsidR="002826B7" w:rsidRDefault="002826B7" w:rsidP="00D75D94">
      <w:pPr>
        <w:jc w:val="center"/>
        <w:rPr>
          <w:rFonts w:ascii="Cambria" w:hAnsi="Cambria"/>
          <w:b/>
          <w:i/>
          <w:sz w:val="30"/>
          <w:szCs w:val="30"/>
          <w:u w:val="single"/>
        </w:rPr>
      </w:pPr>
    </w:p>
    <w:p w:rsidR="00D75D94" w:rsidRPr="00233CE0" w:rsidRDefault="00233CE0" w:rsidP="00D75D94">
      <w:pPr>
        <w:jc w:val="center"/>
        <w:rPr>
          <w:rFonts w:ascii="Cambria" w:hAnsi="Cambria"/>
          <w:b/>
          <w:i/>
          <w:sz w:val="30"/>
          <w:szCs w:val="30"/>
          <w:u w:val="single"/>
        </w:rPr>
      </w:pPr>
      <w:r w:rsidRPr="00233CE0">
        <w:rPr>
          <w:rFonts w:ascii="Cambria" w:hAnsi="Cambria"/>
          <w:b/>
          <w:i/>
          <w:sz w:val="30"/>
          <w:szCs w:val="30"/>
          <w:u w:val="single"/>
        </w:rPr>
        <w:t xml:space="preserve">Kitchen Safety </w:t>
      </w:r>
      <w:proofErr w:type="spellStart"/>
      <w:r w:rsidRPr="00233CE0">
        <w:rPr>
          <w:rFonts w:ascii="Cambria" w:hAnsi="Cambria"/>
          <w:b/>
          <w:i/>
          <w:sz w:val="30"/>
          <w:szCs w:val="30"/>
          <w:u w:val="single"/>
        </w:rPr>
        <w:t>Wordsearch</w:t>
      </w:r>
      <w:proofErr w:type="spellEnd"/>
      <w:r w:rsidR="00B91B39" w:rsidRPr="00233CE0">
        <w:rPr>
          <w:rFonts w:ascii="Cambria" w:hAnsi="Cambria"/>
          <w:b/>
          <w:i/>
          <w:sz w:val="30"/>
          <w:szCs w:val="30"/>
          <w:u w:val="single"/>
        </w:rPr>
        <w:t xml:space="preserve"> </w:t>
      </w:r>
    </w:p>
    <w:p w:rsidR="00D75D94" w:rsidRPr="009D5369" w:rsidRDefault="00D04126" w:rsidP="00D75D94">
      <w:pPr>
        <w:jc w:val="center"/>
        <w:rPr>
          <w:rFonts w:ascii="Cambria" w:hAnsi="Cambria"/>
          <w:i/>
          <w:sz w:val="30"/>
          <w:szCs w:val="30"/>
        </w:rPr>
      </w:pPr>
      <w:r w:rsidRPr="00233CE0">
        <w:rPr>
          <w:b/>
          <w:noProof/>
          <w:u w:val="single"/>
          <w:lang w:eastAsia="en-GB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192405</wp:posOffset>
            </wp:positionV>
            <wp:extent cx="6826885" cy="5177155"/>
            <wp:effectExtent l="0" t="0" r="0" b="4445"/>
            <wp:wrapNone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77" t="14539" r="24519" b="14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885" cy="517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D94" w:rsidRPr="009D5369" w:rsidRDefault="00D75D94" w:rsidP="00D75D94">
      <w:pPr>
        <w:jc w:val="center"/>
        <w:rPr>
          <w:rFonts w:ascii="Cambria" w:hAnsi="Cambria"/>
          <w:i/>
          <w:sz w:val="30"/>
          <w:szCs w:val="30"/>
        </w:rPr>
      </w:pPr>
    </w:p>
    <w:p w:rsidR="00D75D94" w:rsidRPr="009D5369" w:rsidRDefault="00D75D94" w:rsidP="00D75D94">
      <w:pPr>
        <w:jc w:val="center"/>
        <w:rPr>
          <w:rFonts w:ascii="Cambria" w:hAnsi="Cambria"/>
          <w:i/>
          <w:sz w:val="30"/>
          <w:szCs w:val="30"/>
        </w:rPr>
      </w:pPr>
    </w:p>
    <w:p w:rsidR="00D75D94" w:rsidRPr="009D5369" w:rsidRDefault="00D75D94" w:rsidP="00D75D94">
      <w:pPr>
        <w:jc w:val="center"/>
        <w:rPr>
          <w:rFonts w:ascii="Cambria" w:hAnsi="Cambria"/>
          <w:i/>
          <w:sz w:val="30"/>
          <w:szCs w:val="30"/>
        </w:rPr>
      </w:pPr>
    </w:p>
    <w:p w:rsidR="00D75D94" w:rsidRPr="009D5369" w:rsidRDefault="00D04126" w:rsidP="00B91B39">
      <w:pPr>
        <w:rPr>
          <w:rFonts w:ascii="Cambria" w:hAnsi="Cambria"/>
          <w:i/>
          <w:sz w:val="30"/>
          <w:szCs w:val="3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4253230</wp:posOffset>
                </wp:positionV>
                <wp:extent cx="6731635" cy="1219200"/>
                <wp:effectExtent l="0" t="0" r="1206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63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B39" w:rsidRPr="009D5369" w:rsidRDefault="00B91B39">
                            <w:pPr>
                              <w:rPr>
                                <w:rFonts w:ascii="Cambria" w:hAnsi="Cambria"/>
                              </w:rPr>
                            </w:pPr>
                            <w:r w:rsidRPr="009D5369">
                              <w:rPr>
                                <w:rFonts w:ascii="Cambria" w:hAnsi="Cambria"/>
                              </w:rPr>
                              <w:t>DUST/BIN</w:t>
                            </w:r>
                            <w:r w:rsidRPr="009D5369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9D5369">
                              <w:rPr>
                                <w:rFonts w:ascii="Cambria" w:hAnsi="Cambria"/>
                              </w:rPr>
                              <w:tab/>
                              <w:t>PLUGS</w:t>
                            </w:r>
                            <w:r w:rsidRPr="009D5369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9D5369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9D5369">
                              <w:rPr>
                                <w:rFonts w:ascii="Cambria" w:hAnsi="Cambria"/>
                              </w:rPr>
                              <w:tab/>
                              <w:t>SHARP/KNIVES</w:t>
                            </w:r>
                            <w:r w:rsidRPr="009D5369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9D5369">
                              <w:rPr>
                                <w:rFonts w:ascii="Cambria" w:hAnsi="Cambria"/>
                              </w:rPr>
                              <w:tab/>
                              <w:t>WASH/HANDS</w:t>
                            </w:r>
                            <w:r w:rsidRPr="009D5369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9D5369">
                              <w:rPr>
                                <w:rFonts w:ascii="Cambria" w:hAnsi="Cambria"/>
                              </w:rPr>
                              <w:tab/>
                              <w:t>COUGH</w:t>
                            </w:r>
                          </w:p>
                          <w:p w:rsidR="00B91B39" w:rsidRPr="009D5369" w:rsidRDefault="00B91B39">
                            <w:pPr>
                              <w:rPr>
                                <w:rFonts w:ascii="Cambria" w:hAnsi="Cambria"/>
                              </w:rPr>
                            </w:pPr>
                            <w:r w:rsidRPr="009D5369">
                              <w:rPr>
                                <w:rFonts w:ascii="Cambria" w:hAnsi="Cambria"/>
                              </w:rPr>
                              <w:t>SOAPY/WATER</w:t>
                            </w:r>
                            <w:r w:rsidRPr="009D5369">
                              <w:rPr>
                                <w:rFonts w:ascii="Cambria" w:hAnsi="Cambria"/>
                              </w:rPr>
                              <w:tab/>
                              <w:t>MEDICINE</w:t>
                            </w:r>
                            <w:r w:rsidRPr="009D5369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9D5369">
                              <w:rPr>
                                <w:rFonts w:ascii="Cambria" w:hAnsi="Cambria"/>
                              </w:rPr>
                              <w:tab/>
                              <w:t>EQUIPMENT</w:t>
                            </w:r>
                            <w:r w:rsidRPr="009D5369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9D5369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9D5369">
                              <w:rPr>
                                <w:rFonts w:ascii="Cambria" w:hAnsi="Cambria"/>
                              </w:rPr>
                              <w:tab/>
                              <w:t>CLEAN/APRON</w:t>
                            </w:r>
                            <w:r w:rsidRPr="009D5369">
                              <w:rPr>
                                <w:rFonts w:ascii="Cambria" w:hAnsi="Cambria"/>
                              </w:rPr>
                              <w:tab/>
                              <w:t>BLEACH</w:t>
                            </w:r>
                          </w:p>
                          <w:p w:rsidR="00B91B39" w:rsidRPr="009D5369" w:rsidRDefault="00B91B39">
                            <w:pPr>
                              <w:rPr>
                                <w:rFonts w:ascii="Cambria" w:hAnsi="Cambria"/>
                              </w:rPr>
                            </w:pPr>
                            <w:r w:rsidRPr="009D5369">
                              <w:rPr>
                                <w:rFonts w:ascii="Cambria" w:hAnsi="Cambria"/>
                              </w:rPr>
                              <w:t>BLUE/PLASTER</w:t>
                            </w:r>
                            <w:r w:rsidRPr="009D5369">
                              <w:rPr>
                                <w:rFonts w:ascii="Cambria" w:hAnsi="Cambria"/>
                              </w:rPr>
                              <w:tab/>
                              <w:t>GERMS</w:t>
                            </w:r>
                            <w:r w:rsidRPr="009D5369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9D5369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9D5369">
                              <w:rPr>
                                <w:rFonts w:ascii="Cambria" w:hAnsi="Cambria"/>
                              </w:rPr>
                              <w:tab/>
                              <w:t>KETTLE/FLEX</w:t>
                            </w:r>
                            <w:r w:rsidRPr="009D5369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9D5369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9D5369">
                              <w:rPr>
                                <w:rFonts w:ascii="Cambria" w:hAnsi="Cambria"/>
                              </w:rPr>
                              <w:tab/>
                              <w:t>COOL</w:t>
                            </w:r>
                            <w:r w:rsidRPr="009D5369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9D5369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9D5369">
                              <w:rPr>
                                <w:rFonts w:ascii="Cambria" w:hAnsi="Cambria"/>
                              </w:rPr>
                              <w:tab/>
                              <w:t>FLIES</w:t>
                            </w:r>
                          </w:p>
                          <w:p w:rsidR="00B91B39" w:rsidRPr="009D5369" w:rsidRDefault="00B91B39" w:rsidP="00B91B39">
                            <w:pPr>
                              <w:ind w:left="1440" w:firstLine="720"/>
                              <w:rPr>
                                <w:rFonts w:ascii="Cambria" w:hAnsi="Cambria"/>
                              </w:rPr>
                            </w:pPr>
                            <w:r w:rsidRPr="009D5369">
                              <w:rPr>
                                <w:rFonts w:ascii="Cambria" w:hAnsi="Cambria"/>
                              </w:rPr>
                              <w:t>COVER/CUTS</w:t>
                            </w:r>
                            <w:r w:rsidRPr="009D5369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9D5369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9D5369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9D5369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9D5369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9D5369">
                              <w:rPr>
                                <w:rFonts w:ascii="Cambria" w:hAnsi="Cambria"/>
                              </w:rPr>
                              <w:tab/>
                              <w:t>PETS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35pt;margin-top:334.9pt;width:530.05pt;height:9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">
                <v:textbox>
                  <w:txbxContent>
                    <w:p w:rsidR="00B91B39" w:rsidRPr="009D5369" w:rsidRDefault="00B91B39">
                      <w:pPr>
                        <w:rPr>
                          <w:rFonts w:ascii="Cambria" w:hAnsi="Cambria"/>
                        </w:rPr>
                      </w:pPr>
                      <w:r w:rsidRPr="009D5369">
                        <w:rPr>
                          <w:rFonts w:ascii="Cambria" w:hAnsi="Cambria"/>
                        </w:rPr>
                        <w:t>DUST/BIN</w:t>
                      </w:r>
                      <w:r w:rsidRPr="009D5369">
                        <w:rPr>
                          <w:rFonts w:ascii="Cambria" w:hAnsi="Cambria"/>
                        </w:rPr>
                        <w:tab/>
                      </w:r>
                      <w:r w:rsidRPr="009D5369">
                        <w:rPr>
                          <w:rFonts w:ascii="Cambria" w:hAnsi="Cambria"/>
                        </w:rPr>
                        <w:tab/>
                        <w:t>PLUGS</w:t>
                      </w:r>
                      <w:r w:rsidRPr="009D5369">
                        <w:rPr>
                          <w:rFonts w:ascii="Cambria" w:hAnsi="Cambria"/>
                        </w:rPr>
                        <w:tab/>
                      </w:r>
                      <w:r w:rsidRPr="009D5369">
                        <w:rPr>
                          <w:rFonts w:ascii="Cambria" w:hAnsi="Cambria"/>
                        </w:rPr>
                        <w:tab/>
                      </w:r>
                      <w:r w:rsidRPr="009D5369">
                        <w:rPr>
                          <w:rFonts w:ascii="Cambria" w:hAnsi="Cambria"/>
                        </w:rPr>
                        <w:tab/>
                        <w:t>SHARP/KNIVES</w:t>
                      </w:r>
                      <w:r w:rsidRPr="009D5369">
                        <w:rPr>
                          <w:rFonts w:ascii="Cambria" w:hAnsi="Cambria"/>
                        </w:rPr>
                        <w:tab/>
                      </w:r>
                      <w:r w:rsidRPr="009D5369">
                        <w:rPr>
                          <w:rFonts w:ascii="Cambria" w:hAnsi="Cambria"/>
                        </w:rPr>
                        <w:tab/>
                        <w:t>WASH/HANDS</w:t>
                      </w:r>
                      <w:r w:rsidRPr="009D5369">
                        <w:rPr>
                          <w:rFonts w:ascii="Cambria" w:hAnsi="Cambria"/>
                        </w:rPr>
                        <w:tab/>
                      </w:r>
                      <w:r w:rsidRPr="009D5369">
                        <w:rPr>
                          <w:rFonts w:ascii="Cambria" w:hAnsi="Cambria"/>
                        </w:rPr>
                        <w:tab/>
                        <w:t>COUGH</w:t>
                      </w:r>
                    </w:p>
                    <w:p w:rsidR="00B91B39" w:rsidRPr="009D5369" w:rsidRDefault="00B91B39">
                      <w:pPr>
                        <w:rPr>
                          <w:rFonts w:ascii="Cambria" w:hAnsi="Cambria"/>
                        </w:rPr>
                      </w:pPr>
                      <w:r w:rsidRPr="009D5369">
                        <w:rPr>
                          <w:rFonts w:ascii="Cambria" w:hAnsi="Cambria"/>
                        </w:rPr>
                        <w:t>SOAPY/WATER</w:t>
                      </w:r>
                      <w:r w:rsidRPr="009D5369">
                        <w:rPr>
                          <w:rFonts w:ascii="Cambria" w:hAnsi="Cambria"/>
                        </w:rPr>
                        <w:tab/>
                        <w:t>MEDICINE</w:t>
                      </w:r>
                      <w:r w:rsidRPr="009D5369">
                        <w:rPr>
                          <w:rFonts w:ascii="Cambria" w:hAnsi="Cambria"/>
                        </w:rPr>
                        <w:tab/>
                      </w:r>
                      <w:r w:rsidRPr="009D5369">
                        <w:rPr>
                          <w:rFonts w:ascii="Cambria" w:hAnsi="Cambria"/>
                        </w:rPr>
                        <w:tab/>
                        <w:t>EQUIPMENT</w:t>
                      </w:r>
                      <w:r w:rsidRPr="009D5369">
                        <w:rPr>
                          <w:rFonts w:ascii="Cambria" w:hAnsi="Cambria"/>
                        </w:rPr>
                        <w:tab/>
                      </w:r>
                      <w:r w:rsidRPr="009D5369">
                        <w:rPr>
                          <w:rFonts w:ascii="Cambria" w:hAnsi="Cambria"/>
                        </w:rPr>
                        <w:tab/>
                      </w:r>
                      <w:r w:rsidRPr="009D5369">
                        <w:rPr>
                          <w:rFonts w:ascii="Cambria" w:hAnsi="Cambria"/>
                        </w:rPr>
                        <w:tab/>
                        <w:t>CLEAN/APRON</w:t>
                      </w:r>
                      <w:r w:rsidRPr="009D5369">
                        <w:rPr>
                          <w:rFonts w:ascii="Cambria" w:hAnsi="Cambria"/>
                        </w:rPr>
                        <w:tab/>
                        <w:t>BLEACH</w:t>
                      </w:r>
                    </w:p>
                    <w:p w:rsidR="00B91B39" w:rsidRPr="009D5369" w:rsidRDefault="00B91B39">
                      <w:pPr>
                        <w:rPr>
                          <w:rFonts w:ascii="Cambria" w:hAnsi="Cambria"/>
                        </w:rPr>
                      </w:pPr>
                      <w:r w:rsidRPr="009D5369">
                        <w:rPr>
                          <w:rFonts w:ascii="Cambria" w:hAnsi="Cambria"/>
                        </w:rPr>
                        <w:t>BLUE/PLASTER</w:t>
                      </w:r>
                      <w:r w:rsidRPr="009D5369">
                        <w:rPr>
                          <w:rFonts w:ascii="Cambria" w:hAnsi="Cambria"/>
                        </w:rPr>
                        <w:tab/>
                        <w:t>GERMS</w:t>
                      </w:r>
                      <w:r w:rsidRPr="009D5369">
                        <w:rPr>
                          <w:rFonts w:ascii="Cambria" w:hAnsi="Cambria"/>
                        </w:rPr>
                        <w:tab/>
                      </w:r>
                      <w:r w:rsidRPr="009D5369">
                        <w:rPr>
                          <w:rFonts w:ascii="Cambria" w:hAnsi="Cambria"/>
                        </w:rPr>
                        <w:tab/>
                      </w:r>
                      <w:r w:rsidRPr="009D5369">
                        <w:rPr>
                          <w:rFonts w:ascii="Cambria" w:hAnsi="Cambria"/>
                        </w:rPr>
                        <w:tab/>
                        <w:t>KETTLE/FLEX</w:t>
                      </w:r>
                      <w:r w:rsidRPr="009D5369">
                        <w:rPr>
                          <w:rFonts w:ascii="Cambria" w:hAnsi="Cambria"/>
                        </w:rPr>
                        <w:tab/>
                      </w:r>
                      <w:r w:rsidRPr="009D5369">
                        <w:rPr>
                          <w:rFonts w:ascii="Cambria" w:hAnsi="Cambria"/>
                        </w:rPr>
                        <w:tab/>
                      </w:r>
                      <w:r w:rsidRPr="009D5369">
                        <w:rPr>
                          <w:rFonts w:ascii="Cambria" w:hAnsi="Cambria"/>
                        </w:rPr>
                        <w:tab/>
                        <w:t>COOL</w:t>
                      </w:r>
                      <w:r w:rsidRPr="009D5369">
                        <w:rPr>
                          <w:rFonts w:ascii="Cambria" w:hAnsi="Cambria"/>
                        </w:rPr>
                        <w:tab/>
                      </w:r>
                      <w:r w:rsidRPr="009D5369">
                        <w:rPr>
                          <w:rFonts w:ascii="Cambria" w:hAnsi="Cambria"/>
                        </w:rPr>
                        <w:tab/>
                      </w:r>
                      <w:r w:rsidRPr="009D5369">
                        <w:rPr>
                          <w:rFonts w:ascii="Cambria" w:hAnsi="Cambria"/>
                        </w:rPr>
                        <w:tab/>
                        <w:t>FLIES</w:t>
                      </w:r>
                    </w:p>
                    <w:p w:rsidR="00B91B39" w:rsidRPr="009D5369" w:rsidRDefault="00B91B39" w:rsidP="00B91B39">
                      <w:pPr>
                        <w:ind w:left="1440" w:firstLine="720"/>
                        <w:rPr>
                          <w:rFonts w:ascii="Cambria" w:hAnsi="Cambria"/>
                        </w:rPr>
                      </w:pPr>
                      <w:r w:rsidRPr="009D5369">
                        <w:rPr>
                          <w:rFonts w:ascii="Cambria" w:hAnsi="Cambria"/>
                        </w:rPr>
                        <w:t>COVER/CUTS</w:t>
                      </w:r>
                      <w:r w:rsidRPr="009D5369">
                        <w:rPr>
                          <w:rFonts w:ascii="Cambria" w:hAnsi="Cambria"/>
                        </w:rPr>
                        <w:tab/>
                      </w:r>
                      <w:r w:rsidRPr="009D5369">
                        <w:rPr>
                          <w:rFonts w:ascii="Cambria" w:hAnsi="Cambria"/>
                        </w:rPr>
                        <w:tab/>
                      </w:r>
                      <w:r w:rsidRPr="009D5369">
                        <w:rPr>
                          <w:rFonts w:ascii="Cambria" w:hAnsi="Cambria"/>
                        </w:rPr>
                        <w:tab/>
                      </w:r>
                      <w:r w:rsidRPr="009D5369">
                        <w:rPr>
                          <w:rFonts w:ascii="Cambria" w:hAnsi="Cambria"/>
                        </w:rPr>
                        <w:tab/>
                      </w:r>
                      <w:r w:rsidRPr="009D5369">
                        <w:rPr>
                          <w:rFonts w:ascii="Cambria" w:hAnsi="Cambria"/>
                        </w:rPr>
                        <w:tab/>
                      </w:r>
                      <w:r w:rsidRPr="009D5369">
                        <w:rPr>
                          <w:rFonts w:ascii="Cambria" w:hAnsi="Cambria"/>
                        </w:rPr>
                        <w:tab/>
                        <w:t>PETS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75D94" w:rsidRPr="009D5369" w:rsidSect="00233CE0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E45EC"/>
    <w:multiLevelType w:val="hybridMultilevel"/>
    <w:tmpl w:val="689CA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26"/>
    <w:rsid w:val="00000449"/>
    <w:rsid w:val="00014BFA"/>
    <w:rsid w:val="0001751D"/>
    <w:rsid w:val="00017BF2"/>
    <w:rsid w:val="0002089E"/>
    <w:rsid w:val="00022774"/>
    <w:rsid w:val="0003155C"/>
    <w:rsid w:val="00041AB4"/>
    <w:rsid w:val="00045126"/>
    <w:rsid w:val="00047480"/>
    <w:rsid w:val="0005285E"/>
    <w:rsid w:val="0005412D"/>
    <w:rsid w:val="00054955"/>
    <w:rsid w:val="00064186"/>
    <w:rsid w:val="00064D1C"/>
    <w:rsid w:val="00071062"/>
    <w:rsid w:val="00071ABB"/>
    <w:rsid w:val="00082E82"/>
    <w:rsid w:val="00084836"/>
    <w:rsid w:val="00085074"/>
    <w:rsid w:val="00085919"/>
    <w:rsid w:val="0008676A"/>
    <w:rsid w:val="00086D0E"/>
    <w:rsid w:val="000A0940"/>
    <w:rsid w:val="000A0E14"/>
    <w:rsid w:val="000A364A"/>
    <w:rsid w:val="000A77A0"/>
    <w:rsid w:val="000B1FC5"/>
    <w:rsid w:val="000B1FEB"/>
    <w:rsid w:val="000C3C89"/>
    <w:rsid w:val="000C5270"/>
    <w:rsid w:val="000D265A"/>
    <w:rsid w:val="000F02FE"/>
    <w:rsid w:val="000F2AC9"/>
    <w:rsid w:val="000F47AD"/>
    <w:rsid w:val="000F5206"/>
    <w:rsid w:val="000F69E9"/>
    <w:rsid w:val="000F751B"/>
    <w:rsid w:val="000F7E1C"/>
    <w:rsid w:val="00106586"/>
    <w:rsid w:val="001067FE"/>
    <w:rsid w:val="001144A8"/>
    <w:rsid w:val="001217A8"/>
    <w:rsid w:val="00122F03"/>
    <w:rsid w:val="00124633"/>
    <w:rsid w:val="00131486"/>
    <w:rsid w:val="00134523"/>
    <w:rsid w:val="001349FB"/>
    <w:rsid w:val="00136300"/>
    <w:rsid w:val="00136DE9"/>
    <w:rsid w:val="00140A90"/>
    <w:rsid w:val="00151B0F"/>
    <w:rsid w:val="0015540F"/>
    <w:rsid w:val="0015798D"/>
    <w:rsid w:val="001629A5"/>
    <w:rsid w:val="0016335F"/>
    <w:rsid w:val="001633BF"/>
    <w:rsid w:val="001711BD"/>
    <w:rsid w:val="0017783B"/>
    <w:rsid w:val="00177CBF"/>
    <w:rsid w:val="001A0242"/>
    <w:rsid w:val="001B19E9"/>
    <w:rsid w:val="001B1BB8"/>
    <w:rsid w:val="001B41FA"/>
    <w:rsid w:val="001B453A"/>
    <w:rsid w:val="001B7DBD"/>
    <w:rsid w:val="001C2E94"/>
    <w:rsid w:val="001C3892"/>
    <w:rsid w:val="001D06D5"/>
    <w:rsid w:val="001D6FE2"/>
    <w:rsid w:val="001E288B"/>
    <w:rsid w:val="001E3870"/>
    <w:rsid w:val="001F553A"/>
    <w:rsid w:val="001F7432"/>
    <w:rsid w:val="00200A2A"/>
    <w:rsid w:val="0020549B"/>
    <w:rsid w:val="002161EF"/>
    <w:rsid w:val="0022601A"/>
    <w:rsid w:val="00226309"/>
    <w:rsid w:val="00232D44"/>
    <w:rsid w:val="00233CE0"/>
    <w:rsid w:val="002367BA"/>
    <w:rsid w:val="00240BD1"/>
    <w:rsid w:val="00241659"/>
    <w:rsid w:val="00247017"/>
    <w:rsid w:val="00254712"/>
    <w:rsid w:val="00266CFE"/>
    <w:rsid w:val="00272305"/>
    <w:rsid w:val="00273349"/>
    <w:rsid w:val="00276BD5"/>
    <w:rsid w:val="00281244"/>
    <w:rsid w:val="00281712"/>
    <w:rsid w:val="002826B7"/>
    <w:rsid w:val="00286B91"/>
    <w:rsid w:val="002908E1"/>
    <w:rsid w:val="002A3913"/>
    <w:rsid w:val="002A73A9"/>
    <w:rsid w:val="002B206D"/>
    <w:rsid w:val="002B71AF"/>
    <w:rsid w:val="002C35D7"/>
    <w:rsid w:val="002D25AD"/>
    <w:rsid w:val="002D316D"/>
    <w:rsid w:val="002D351A"/>
    <w:rsid w:val="002D79CB"/>
    <w:rsid w:val="002E0BEA"/>
    <w:rsid w:val="002E151A"/>
    <w:rsid w:val="002E2141"/>
    <w:rsid w:val="002E26D6"/>
    <w:rsid w:val="002E5572"/>
    <w:rsid w:val="002F0BBB"/>
    <w:rsid w:val="0030424D"/>
    <w:rsid w:val="00306852"/>
    <w:rsid w:val="00310D98"/>
    <w:rsid w:val="00311674"/>
    <w:rsid w:val="00311E08"/>
    <w:rsid w:val="003154BA"/>
    <w:rsid w:val="00316550"/>
    <w:rsid w:val="00321963"/>
    <w:rsid w:val="00326C12"/>
    <w:rsid w:val="003312BC"/>
    <w:rsid w:val="00336D1E"/>
    <w:rsid w:val="00336EAF"/>
    <w:rsid w:val="0034400A"/>
    <w:rsid w:val="003471E8"/>
    <w:rsid w:val="00354874"/>
    <w:rsid w:val="00361902"/>
    <w:rsid w:val="003641AA"/>
    <w:rsid w:val="003649A3"/>
    <w:rsid w:val="003653E6"/>
    <w:rsid w:val="0037629A"/>
    <w:rsid w:val="00381425"/>
    <w:rsid w:val="0038170D"/>
    <w:rsid w:val="00381972"/>
    <w:rsid w:val="003856E4"/>
    <w:rsid w:val="00386FE1"/>
    <w:rsid w:val="0039280B"/>
    <w:rsid w:val="00396702"/>
    <w:rsid w:val="003A0C80"/>
    <w:rsid w:val="003A24A3"/>
    <w:rsid w:val="003A2AD2"/>
    <w:rsid w:val="003A4DEC"/>
    <w:rsid w:val="003B3F2D"/>
    <w:rsid w:val="003C4C1E"/>
    <w:rsid w:val="003C55AD"/>
    <w:rsid w:val="003D39E3"/>
    <w:rsid w:val="003D534C"/>
    <w:rsid w:val="003E2E18"/>
    <w:rsid w:val="003F0405"/>
    <w:rsid w:val="003F36F4"/>
    <w:rsid w:val="003F570A"/>
    <w:rsid w:val="003F7CC4"/>
    <w:rsid w:val="004018A5"/>
    <w:rsid w:val="00403CE7"/>
    <w:rsid w:val="004048BD"/>
    <w:rsid w:val="00404EE6"/>
    <w:rsid w:val="00405597"/>
    <w:rsid w:val="00422BFC"/>
    <w:rsid w:val="00424D0F"/>
    <w:rsid w:val="00435B84"/>
    <w:rsid w:val="00436796"/>
    <w:rsid w:val="00436B67"/>
    <w:rsid w:val="00441656"/>
    <w:rsid w:val="00444B6D"/>
    <w:rsid w:val="00447013"/>
    <w:rsid w:val="0045254F"/>
    <w:rsid w:val="004563D9"/>
    <w:rsid w:val="0045693E"/>
    <w:rsid w:val="004603EB"/>
    <w:rsid w:val="00463A7D"/>
    <w:rsid w:val="004647AC"/>
    <w:rsid w:val="00464CE9"/>
    <w:rsid w:val="00466209"/>
    <w:rsid w:val="0046643C"/>
    <w:rsid w:val="00470C0A"/>
    <w:rsid w:val="004728B0"/>
    <w:rsid w:val="004846DF"/>
    <w:rsid w:val="004913E2"/>
    <w:rsid w:val="0049222C"/>
    <w:rsid w:val="00495136"/>
    <w:rsid w:val="00496AE3"/>
    <w:rsid w:val="004A22AA"/>
    <w:rsid w:val="004A32B0"/>
    <w:rsid w:val="004A5FE6"/>
    <w:rsid w:val="004B046B"/>
    <w:rsid w:val="004B1CBF"/>
    <w:rsid w:val="004B3905"/>
    <w:rsid w:val="004C076D"/>
    <w:rsid w:val="004C12BB"/>
    <w:rsid w:val="004C6709"/>
    <w:rsid w:val="004D2318"/>
    <w:rsid w:val="004D2BAA"/>
    <w:rsid w:val="004E0677"/>
    <w:rsid w:val="004E2F4F"/>
    <w:rsid w:val="004E557C"/>
    <w:rsid w:val="004F705B"/>
    <w:rsid w:val="00500D36"/>
    <w:rsid w:val="00503851"/>
    <w:rsid w:val="0051627D"/>
    <w:rsid w:val="00533C91"/>
    <w:rsid w:val="00541809"/>
    <w:rsid w:val="00542BC1"/>
    <w:rsid w:val="00543F16"/>
    <w:rsid w:val="0054564E"/>
    <w:rsid w:val="005458B7"/>
    <w:rsid w:val="00547B14"/>
    <w:rsid w:val="00550576"/>
    <w:rsid w:val="00551DEA"/>
    <w:rsid w:val="00552C2C"/>
    <w:rsid w:val="00553AD3"/>
    <w:rsid w:val="00556457"/>
    <w:rsid w:val="00561BB5"/>
    <w:rsid w:val="00565033"/>
    <w:rsid w:val="005731AC"/>
    <w:rsid w:val="00581A75"/>
    <w:rsid w:val="00582844"/>
    <w:rsid w:val="00584A6E"/>
    <w:rsid w:val="0058547F"/>
    <w:rsid w:val="00591571"/>
    <w:rsid w:val="005934C8"/>
    <w:rsid w:val="00594F3D"/>
    <w:rsid w:val="00597E79"/>
    <w:rsid w:val="005A1226"/>
    <w:rsid w:val="005A3B02"/>
    <w:rsid w:val="005A4792"/>
    <w:rsid w:val="005B662C"/>
    <w:rsid w:val="005B699D"/>
    <w:rsid w:val="005B6A5F"/>
    <w:rsid w:val="005C0367"/>
    <w:rsid w:val="005C2923"/>
    <w:rsid w:val="005C6B25"/>
    <w:rsid w:val="005D64AF"/>
    <w:rsid w:val="005E23FA"/>
    <w:rsid w:val="005F1E9A"/>
    <w:rsid w:val="005F454F"/>
    <w:rsid w:val="0060090B"/>
    <w:rsid w:val="00606FE3"/>
    <w:rsid w:val="0061690E"/>
    <w:rsid w:val="00617541"/>
    <w:rsid w:val="00621F66"/>
    <w:rsid w:val="00630511"/>
    <w:rsid w:val="006340AB"/>
    <w:rsid w:val="00640711"/>
    <w:rsid w:val="00646C14"/>
    <w:rsid w:val="006521E0"/>
    <w:rsid w:val="00654273"/>
    <w:rsid w:val="00655BFC"/>
    <w:rsid w:val="006673BE"/>
    <w:rsid w:val="0067656B"/>
    <w:rsid w:val="00676585"/>
    <w:rsid w:val="006A06AC"/>
    <w:rsid w:val="006A2ACF"/>
    <w:rsid w:val="006A5ACC"/>
    <w:rsid w:val="006A7DD0"/>
    <w:rsid w:val="006C0830"/>
    <w:rsid w:val="006C35D3"/>
    <w:rsid w:val="006D2D76"/>
    <w:rsid w:val="006D3DAA"/>
    <w:rsid w:val="006E3B95"/>
    <w:rsid w:val="006F4007"/>
    <w:rsid w:val="006F71AE"/>
    <w:rsid w:val="00700D8C"/>
    <w:rsid w:val="007016B6"/>
    <w:rsid w:val="0070738F"/>
    <w:rsid w:val="00707FBE"/>
    <w:rsid w:val="0071000F"/>
    <w:rsid w:val="00710D17"/>
    <w:rsid w:val="007173B7"/>
    <w:rsid w:val="00724AFB"/>
    <w:rsid w:val="007303E1"/>
    <w:rsid w:val="007336B5"/>
    <w:rsid w:val="00743072"/>
    <w:rsid w:val="00752917"/>
    <w:rsid w:val="00752F15"/>
    <w:rsid w:val="00756941"/>
    <w:rsid w:val="007605FC"/>
    <w:rsid w:val="00763C17"/>
    <w:rsid w:val="0076478D"/>
    <w:rsid w:val="0077200B"/>
    <w:rsid w:val="007747A5"/>
    <w:rsid w:val="007749BE"/>
    <w:rsid w:val="007801FC"/>
    <w:rsid w:val="00785330"/>
    <w:rsid w:val="007861C4"/>
    <w:rsid w:val="00787907"/>
    <w:rsid w:val="0079023F"/>
    <w:rsid w:val="00797959"/>
    <w:rsid w:val="007A621F"/>
    <w:rsid w:val="007A78D6"/>
    <w:rsid w:val="007B0C4E"/>
    <w:rsid w:val="007C40C8"/>
    <w:rsid w:val="007C4B85"/>
    <w:rsid w:val="007D082F"/>
    <w:rsid w:val="007D1F2F"/>
    <w:rsid w:val="007D503B"/>
    <w:rsid w:val="007D78F6"/>
    <w:rsid w:val="007E0924"/>
    <w:rsid w:val="007E1170"/>
    <w:rsid w:val="007E1435"/>
    <w:rsid w:val="007E1716"/>
    <w:rsid w:val="007E4916"/>
    <w:rsid w:val="007E68FE"/>
    <w:rsid w:val="007E6D07"/>
    <w:rsid w:val="007F1F52"/>
    <w:rsid w:val="007F68DE"/>
    <w:rsid w:val="007F6B56"/>
    <w:rsid w:val="007F7F53"/>
    <w:rsid w:val="00800487"/>
    <w:rsid w:val="008041C6"/>
    <w:rsid w:val="0081182D"/>
    <w:rsid w:val="008162ED"/>
    <w:rsid w:val="008210DA"/>
    <w:rsid w:val="008256F7"/>
    <w:rsid w:val="00831FBB"/>
    <w:rsid w:val="00837F1D"/>
    <w:rsid w:val="00842C70"/>
    <w:rsid w:val="00844EBD"/>
    <w:rsid w:val="00862EFE"/>
    <w:rsid w:val="00873134"/>
    <w:rsid w:val="00873806"/>
    <w:rsid w:val="008741AE"/>
    <w:rsid w:val="00892C8C"/>
    <w:rsid w:val="008A03A9"/>
    <w:rsid w:val="008A26C1"/>
    <w:rsid w:val="008B0A0F"/>
    <w:rsid w:val="008B49A4"/>
    <w:rsid w:val="008D773E"/>
    <w:rsid w:val="008E02E3"/>
    <w:rsid w:val="008E053D"/>
    <w:rsid w:val="008F56BA"/>
    <w:rsid w:val="0090296D"/>
    <w:rsid w:val="00903B77"/>
    <w:rsid w:val="009077E7"/>
    <w:rsid w:val="00920903"/>
    <w:rsid w:val="0092161F"/>
    <w:rsid w:val="00923329"/>
    <w:rsid w:val="00924160"/>
    <w:rsid w:val="00924DA8"/>
    <w:rsid w:val="00925E52"/>
    <w:rsid w:val="009333FC"/>
    <w:rsid w:val="00936E99"/>
    <w:rsid w:val="0094070C"/>
    <w:rsid w:val="009436EE"/>
    <w:rsid w:val="009459BD"/>
    <w:rsid w:val="009531D6"/>
    <w:rsid w:val="009679F6"/>
    <w:rsid w:val="00971BF0"/>
    <w:rsid w:val="0097240D"/>
    <w:rsid w:val="0097365A"/>
    <w:rsid w:val="0097736E"/>
    <w:rsid w:val="00983DFA"/>
    <w:rsid w:val="00984E80"/>
    <w:rsid w:val="00985BA8"/>
    <w:rsid w:val="00985DB5"/>
    <w:rsid w:val="009872F0"/>
    <w:rsid w:val="0099039E"/>
    <w:rsid w:val="00990F3D"/>
    <w:rsid w:val="009922EC"/>
    <w:rsid w:val="00993519"/>
    <w:rsid w:val="009A3625"/>
    <w:rsid w:val="009B7A8C"/>
    <w:rsid w:val="009C39D2"/>
    <w:rsid w:val="009D2671"/>
    <w:rsid w:val="009D4247"/>
    <w:rsid w:val="009D4976"/>
    <w:rsid w:val="009D5369"/>
    <w:rsid w:val="009D7275"/>
    <w:rsid w:val="009D76E2"/>
    <w:rsid w:val="009E0F67"/>
    <w:rsid w:val="009E1C0E"/>
    <w:rsid w:val="009F4A4D"/>
    <w:rsid w:val="00A0575A"/>
    <w:rsid w:val="00A10D7C"/>
    <w:rsid w:val="00A115C9"/>
    <w:rsid w:val="00A11E67"/>
    <w:rsid w:val="00A149DF"/>
    <w:rsid w:val="00A1719C"/>
    <w:rsid w:val="00A22D72"/>
    <w:rsid w:val="00A24C41"/>
    <w:rsid w:val="00A3131B"/>
    <w:rsid w:val="00A357DF"/>
    <w:rsid w:val="00A45BA5"/>
    <w:rsid w:val="00A47030"/>
    <w:rsid w:val="00A4772D"/>
    <w:rsid w:val="00A65412"/>
    <w:rsid w:val="00A75F65"/>
    <w:rsid w:val="00A80B25"/>
    <w:rsid w:val="00A82177"/>
    <w:rsid w:val="00A822AF"/>
    <w:rsid w:val="00A861B8"/>
    <w:rsid w:val="00A932C1"/>
    <w:rsid w:val="00A93B14"/>
    <w:rsid w:val="00A93F22"/>
    <w:rsid w:val="00A94274"/>
    <w:rsid w:val="00AA2820"/>
    <w:rsid w:val="00AA2A31"/>
    <w:rsid w:val="00AA31AB"/>
    <w:rsid w:val="00AA6467"/>
    <w:rsid w:val="00AC0A9B"/>
    <w:rsid w:val="00AC1F06"/>
    <w:rsid w:val="00AC4C10"/>
    <w:rsid w:val="00AC7596"/>
    <w:rsid w:val="00AD1104"/>
    <w:rsid w:val="00AF17B6"/>
    <w:rsid w:val="00B01795"/>
    <w:rsid w:val="00B01A85"/>
    <w:rsid w:val="00B032AA"/>
    <w:rsid w:val="00B06B17"/>
    <w:rsid w:val="00B1165D"/>
    <w:rsid w:val="00B177C4"/>
    <w:rsid w:val="00B23ABD"/>
    <w:rsid w:val="00B2642D"/>
    <w:rsid w:val="00B2695A"/>
    <w:rsid w:val="00B33FFE"/>
    <w:rsid w:val="00B40ACB"/>
    <w:rsid w:val="00B41BB3"/>
    <w:rsid w:val="00B434F1"/>
    <w:rsid w:val="00B4522A"/>
    <w:rsid w:val="00B53699"/>
    <w:rsid w:val="00B55D69"/>
    <w:rsid w:val="00B55DB5"/>
    <w:rsid w:val="00B56834"/>
    <w:rsid w:val="00B57E1A"/>
    <w:rsid w:val="00B6030B"/>
    <w:rsid w:val="00B62194"/>
    <w:rsid w:val="00B707C2"/>
    <w:rsid w:val="00B77DC0"/>
    <w:rsid w:val="00B85D22"/>
    <w:rsid w:val="00B910D4"/>
    <w:rsid w:val="00B91B39"/>
    <w:rsid w:val="00B93801"/>
    <w:rsid w:val="00B93FBB"/>
    <w:rsid w:val="00BA0EDB"/>
    <w:rsid w:val="00BA1418"/>
    <w:rsid w:val="00BA1C08"/>
    <w:rsid w:val="00BA1ED3"/>
    <w:rsid w:val="00BA30DF"/>
    <w:rsid w:val="00BA7088"/>
    <w:rsid w:val="00BA756B"/>
    <w:rsid w:val="00BC1C01"/>
    <w:rsid w:val="00BC24F3"/>
    <w:rsid w:val="00BC4DA2"/>
    <w:rsid w:val="00BC773C"/>
    <w:rsid w:val="00BD142A"/>
    <w:rsid w:val="00BD2F6C"/>
    <w:rsid w:val="00BD4DF1"/>
    <w:rsid w:val="00BE0EBF"/>
    <w:rsid w:val="00BE4C60"/>
    <w:rsid w:val="00BF298C"/>
    <w:rsid w:val="00BF2E90"/>
    <w:rsid w:val="00C13415"/>
    <w:rsid w:val="00C16E22"/>
    <w:rsid w:val="00C3283B"/>
    <w:rsid w:val="00C3297D"/>
    <w:rsid w:val="00C37A07"/>
    <w:rsid w:val="00C4091C"/>
    <w:rsid w:val="00C44108"/>
    <w:rsid w:val="00C4691C"/>
    <w:rsid w:val="00C529E3"/>
    <w:rsid w:val="00C558A4"/>
    <w:rsid w:val="00C60BD5"/>
    <w:rsid w:val="00C61334"/>
    <w:rsid w:val="00C70CC8"/>
    <w:rsid w:val="00C71D2E"/>
    <w:rsid w:val="00C73D6E"/>
    <w:rsid w:val="00C81FF3"/>
    <w:rsid w:val="00CA16C2"/>
    <w:rsid w:val="00CA3D02"/>
    <w:rsid w:val="00CA5BE4"/>
    <w:rsid w:val="00CB1EAD"/>
    <w:rsid w:val="00CB4F13"/>
    <w:rsid w:val="00CB7369"/>
    <w:rsid w:val="00CC115D"/>
    <w:rsid w:val="00CC15B0"/>
    <w:rsid w:val="00CC1698"/>
    <w:rsid w:val="00CC4F59"/>
    <w:rsid w:val="00CD10C6"/>
    <w:rsid w:val="00CD1B5C"/>
    <w:rsid w:val="00CD3823"/>
    <w:rsid w:val="00CE6EFA"/>
    <w:rsid w:val="00CF00A6"/>
    <w:rsid w:val="00CF14FE"/>
    <w:rsid w:val="00D01315"/>
    <w:rsid w:val="00D01734"/>
    <w:rsid w:val="00D02478"/>
    <w:rsid w:val="00D034EE"/>
    <w:rsid w:val="00D04126"/>
    <w:rsid w:val="00D0750A"/>
    <w:rsid w:val="00D11408"/>
    <w:rsid w:val="00D1422C"/>
    <w:rsid w:val="00D177F2"/>
    <w:rsid w:val="00D17DBA"/>
    <w:rsid w:val="00D265B9"/>
    <w:rsid w:val="00D319DF"/>
    <w:rsid w:val="00D319F5"/>
    <w:rsid w:val="00D31C39"/>
    <w:rsid w:val="00D32A49"/>
    <w:rsid w:val="00D34D00"/>
    <w:rsid w:val="00D367B1"/>
    <w:rsid w:val="00D45601"/>
    <w:rsid w:val="00D46D0B"/>
    <w:rsid w:val="00D514D0"/>
    <w:rsid w:val="00D5458C"/>
    <w:rsid w:val="00D57095"/>
    <w:rsid w:val="00D61D00"/>
    <w:rsid w:val="00D63BF0"/>
    <w:rsid w:val="00D73A0F"/>
    <w:rsid w:val="00D7508E"/>
    <w:rsid w:val="00D75D94"/>
    <w:rsid w:val="00D806D7"/>
    <w:rsid w:val="00D85114"/>
    <w:rsid w:val="00D8696D"/>
    <w:rsid w:val="00D9507B"/>
    <w:rsid w:val="00DA10E1"/>
    <w:rsid w:val="00DA1424"/>
    <w:rsid w:val="00DA2F73"/>
    <w:rsid w:val="00DA63CB"/>
    <w:rsid w:val="00DC0BDD"/>
    <w:rsid w:val="00DE2A07"/>
    <w:rsid w:val="00DE3B3B"/>
    <w:rsid w:val="00DF070C"/>
    <w:rsid w:val="00DF28C6"/>
    <w:rsid w:val="00DF7325"/>
    <w:rsid w:val="00E06440"/>
    <w:rsid w:val="00E06E49"/>
    <w:rsid w:val="00E206BF"/>
    <w:rsid w:val="00E212E2"/>
    <w:rsid w:val="00E21455"/>
    <w:rsid w:val="00E41013"/>
    <w:rsid w:val="00E51A94"/>
    <w:rsid w:val="00E5726A"/>
    <w:rsid w:val="00E57732"/>
    <w:rsid w:val="00E61BCB"/>
    <w:rsid w:val="00E624EA"/>
    <w:rsid w:val="00E67393"/>
    <w:rsid w:val="00E7091C"/>
    <w:rsid w:val="00E71821"/>
    <w:rsid w:val="00E74A8E"/>
    <w:rsid w:val="00E76443"/>
    <w:rsid w:val="00E826C5"/>
    <w:rsid w:val="00E91924"/>
    <w:rsid w:val="00E9295D"/>
    <w:rsid w:val="00EA251E"/>
    <w:rsid w:val="00EA391B"/>
    <w:rsid w:val="00EA5099"/>
    <w:rsid w:val="00EA66D1"/>
    <w:rsid w:val="00EB6C2F"/>
    <w:rsid w:val="00EB7073"/>
    <w:rsid w:val="00EB727F"/>
    <w:rsid w:val="00EC01E9"/>
    <w:rsid w:val="00EC1BE3"/>
    <w:rsid w:val="00EC1C36"/>
    <w:rsid w:val="00ED008E"/>
    <w:rsid w:val="00ED199A"/>
    <w:rsid w:val="00ED2068"/>
    <w:rsid w:val="00ED4669"/>
    <w:rsid w:val="00ED4B36"/>
    <w:rsid w:val="00ED6433"/>
    <w:rsid w:val="00EE4B97"/>
    <w:rsid w:val="00EE6A0A"/>
    <w:rsid w:val="00EE75D0"/>
    <w:rsid w:val="00EF1B91"/>
    <w:rsid w:val="00EF22D1"/>
    <w:rsid w:val="00EF5BE7"/>
    <w:rsid w:val="00F1292B"/>
    <w:rsid w:val="00F14441"/>
    <w:rsid w:val="00F14FBD"/>
    <w:rsid w:val="00F2003F"/>
    <w:rsid w:val="00F20088"/>
    <w:rsid w:val="00F3208B"/>
    <w:rsid w:val="00F3375E"/>
    <w:rsid w:val="00F35EF7"/>
    <w:rsid w:val="00F37357"/>
    <w:rsid w:val="00F43A5F"/>
    <w:rsid w:val="00F459F0"/>
    <w:rsid w:val="00F66342"/>
    <w:rsid w:val="00F717C8"/>
    <w:rsid w:val="00F72246"/>
    <w:rsid w:val="00F811C3"/>
    <w:rsid w:val="00F827C6"/>
    <w:rsid w:val="00F84C40"/>
    <w:rsid w:val="00F915D4"/>
    <w:rsid w:val="00F93EEE"/>
    <w:rsid w:val="00FA435D"/>
    <w:rsid w:val="00FA5F00"/>
    <w:rsid w:val="00FB03D0"/>
    <w:rsid w:val="00FB17B8"/>
    <w:rsid w:val="00FB5AEB"/>
    <w:rsid w:val="00FB66BF"/>
    <w:rsid w:val="00FB715F"/>
    <w:rsid w:val="00FC32FC"/>
    <w:rsid w:val="00FC3D59"/>
    <w:rsid w:val="00FD15DD"/>
    <w:rsid w:val="00FD1A10"/>
    <w:rsid w:val="00FD2168"/>
    <w:rsid w:val="00FE1013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85B8CF-499A-418F-8B86-921F10B3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5D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5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Custom%20Office%20Templates\Kitchen_Safe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Kitchen_Safety</Template>
  <TotalTime>1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kathmather</dc:creator>
  <cp:keywords/>
  <cp:lastModifiedBy>Mrs K Mather</cp:lastModifiedBy>
  <cp:revision>3</cp:revision>
  <cp:lastPrinted>2015-02-03T13:51:00Z</cp:lastPrinted>
  <dcterms:created xsi:type="dcterms:W3CDTF">2015-02-03T13:49:00Z</dcterms:created>
  <dcterms:modified xsi:type="dcterms:W3CDTF">2015-02-03T13:51:00Z</dcterms:modified>
</cp:coreProperties>
</file>