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70" w:rsidRPr="00AD4E70" w:rsidRDefault="00AD4E70">
      <w:pPr>
        <w:rPr>
          <w:rFonts w:ascii="Arial Narrow" w:hAnsi="Arial Narrow"/>
          <w:b/>
          <w:sz w:val="28"/>
          <w:szCs w:val="28"/>
          <w:u w:val="single"/>
        </w:rPr>
      </w:pPr>
      <w:r w:rsidRPr="00AD4E70">
        <w:rPr>
          <w:b/>
          <w:noProof/>
          <w:u w:val="single"/>
        </w:rPr>
        <w:drawing>
          <wp:anchor distT="0" distB="0" distL="114300" distR="114300" simplePos="0" relativeHeight="251658240" behindDoc="0" locked="0" layoutInCell="1" allowOverlap="1" wp14:anchorId="7DE95737" wp14:editId="7BC3DAD4">
            <wp:simplePos x="0" y="0"/>
            <wp:positionH relativeFrom="column">
              <wp:posOffset>3876675</wp:posOffset>
            </wp:positionH>
            <wp:positionV relativeFrom="paragraph">
              <wp:posOffset>0</wp:posOffset>
            </wp:positionV>
            <wp:extent cx="202882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3750" t="22633" r="18191" b="64365"/>
                    <a:stretch/>
                  </pic:blipFill>
                  <pic:spPr bwMode="auto">
                    <a:xfrm>
                      <a:off x="0" y="0"/>
                      <a:ext cx="2028825"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4E70">
        <w:rPr>
          <w:rFonts w:ascii="Arial Narrow" w:hAnsi="Arial Narrow"/>
          <w:b/>
          <w:sz w:val="28"/>
          <w:szCs w:val="28"/>
          <w:u w:val="single"/>
        </w:rPr>
        <w:t>Chelsea Buns</w:t>
      </w:r>
    </w:p>
    <w:p w:rsidR="00AD4E70" w:rsidRPr="00AD4E70" w:rsidRDefault="00AD4E70">
      <w:pPr>
        <w:rPr>
          <w:rFonts w:ascii="Arial Narrow" w:hAnsi="Arial Narrow"/>
          <w:b/>
          <w:u w:val="single"/>
        </w:rPr>
      </w:pPr>
      <w:r w:rsidRPr="00AD4E70">
        <w:rPr>
          <w:rFonts w:ascii="Arial Narrow" w:hAnsi="Arial Narrow"/>
          <w:b/>
          <w:u w:val="single"/>
        </w:rPr>
        <w:t>Ingredients</w:t>
      </w:r>
    </w:p>
    <w:p w:rsidR="00AD4E70" w:rsidRPr="00AD4E70" w:rsidRDefault="00AD4E70">
      <w:pPr>
        <w:rPr>
          <w:rFonts w:ascii="Arial Narrow" w:hAnsi="Arial Narrow"/>
        </w:rPr>
      </w:pPr>
      <w:r w:rsidRPr="00AD4E70">
        <w:rPr>
          <w:rFonts w:ascii="Arial Narrow" w:hAnsi="Arial Narrow"/>
        </w:rPr>
        <w:t>500g</w:t>
      </w:r>
      <w:r w:rsidRPr="00AD4E70">
        <w:rPr>
          <w:rFonts w:ascii="Arial Narrow" w:hAnsi="Arial Narrow"/>
        </w:rPr>
        <w:t xml:space="preserve"> </w:t>
      </w:r>
      <w:r w:rsidRPr="00AD4E70">
        <w:rPr>
          <w:rFonts w:ascii="Arial Narrow" w:hAnsi="Arial Narrow"/>
        </w:rPr>
        <w:t>strong white flour</w:t>
      </w:r>
    </w:p>
    <w:p w:rsidR="00AD4E70" w:rsidRPr="00AD4E70" w:rsidRDefault="00AD4E70">
      <w:pPr>
        <w:rPr>
          <w:rFonts w:ascii="Arial Narrow" w:hAnsi="Arial Narrow"/>
        </w:rPr>
      </w:pPr>
      <w:r w:rsidRPr="00AD4E70">
        <w:rPr>
          <w:rFonts w:ascii="Arial Narrow" w:hAnsi="Arial Narrow"/>
        </w:rPr>
        <w:t>1 tsp salt</w:t>
      </w:r>
    </w:p>
    <w:p w:rsidR="00AD4E70" w:rsidRPr="00AD4E70" w:rsidRDefault="00AD4E70">
      <w:pPr>
        <w:rPr>
          <w:rFonts w:ascii="Arial Narrow" w:hAnsi="Arial Narrow"/>
        </w:rPr>
      </w:pPr>
      <w:r w:rsidRPr="00AD4E70">
        <w:rPr>
          <w:rFonts w:ascii="Arial Narrow" w:hAnsi="Arial Narrow"/>
        </w:rPr>
        <w:t xml:space="preserve">2 tsp </w:t>
      </w:r>
      <w:r w:rsidRPr="00AD4E70">
        <w:rPr>
          <w:rFonts w:ascii="Arial Narrow" w:hAnsi="Arial Narrow"/>
        </w:rPr>
        <w:t xml:space="preserve">yeast </w:t>
      </w:r>
    </w:p>
    <w:p w:rsidR="00AD4E70" w:rsidRPr="00AD4E70" w:rsidRDefault="00AD4E70">
      <w:pPr>
        <w:rPr>
          <w:rFonts w:ascii="Arial Narrow" w:hAnsi="Arial Narrow"/>
        </w:rPr>
      </w:pPr>
      <w:r w:rsidRPr="00AD4E70">
        <w:rPr>
          <w:rFonts w:ascii="Arial Narrow" w:hAnsi="Arial Narrow"/>
        </w:rPr>
        <w:t xml:space="preserve">300ml milk </w:t>
      </w:r>
    </w:p>
    <w:p w:rsidR="00AD4E70" w:rsidRPr="00AD4E70" w:rsidRDefault="00AD4E70">
      <w:pPr>
        <w:rPr>
          <w:rFonts w:ascii="Arial Narrow" w:hAnsi="Arial Narrow"/>
        </w:rPr>
      </w:pPr>
      <w:r w:rsidRPr="00AD4E70">
        <w:rPr>
          <w:rFonts w:ascii="Arial Narrow" w:hAnsi="Arial Narrow"/>
        </w:rPr>
        <w:t xml:space="preserve">40g butter </w:t>
      </w:r>
    </w:p>
    <w:p w:rsidR="00AD4E70" w:rsidRPr="00AD4E70" w:rsidRDefault="00AD4E70">
      <w:pPr>
        <w:rPr>
          <w:rFonts w:ascii="Arial Narrow" w:hAnsi="Arial Narrow"/>
        </w:rPr>
      </w:pPr>
      <w:r w:rsidRPr="00AD4E70">
        <w:rPr>
          <w:rFonts w:ascii="Arial Narrow" w:hAnsi="Arial Narrow"/>
        </w:rPr>
        <w:t xml:space="preserve">1 free-range egg </w:t>
      </w:r>
    </w:p>
    <w:p w:rsidR="00AD4E70" w:rsidRPr="00AD4E70" w:rsidRDefault="00AD4E70">
      <w:pPr>
        <w:rPr>
          <w:rFonts w:ascii="Arial Narrow" w:hAnsi="Arial Narrow"/>
        </w:rPr>
      </w:pPr>
    </w:p>
    <w:p w:rsidR="00AD4E70" w:rsidRPr="00AD4E70" w:rsidRDefault="00AD4E70">
      <w:pPr>
        <w:rPr>
          <w:rFonts w:ascii="Arial Narrow" w:hAnsi="Arial Narrow"/>
          <w:b/>
          <w:u w:val="single"/>
        </w:rPr>
      </w:pPr>
      <w:r w:rsidRPr="00AD4E70">
        <w:rPr>
          <w:rFonts w:ascii="Arial Narrow" w:hAnsi="Arial Narrow"/>
          <w:b/>
          <w:u w:val="single"/>
        </w:rPr>
        <w:t>For the filling</w:t>
      </w:r>
      <w:r w:rsidRPr="00AD4E70">
        <w:rPr>
          <w:rFonts w:ascii="Arial Narrow" w:hAnsi="Arial Narrow"/>
          <w:b/>
          <w:u w:val="single"/>
        </w:rPr>
        <w:t>:</w:t>
      </w:r>
    </w:p>
    <w:p w:rsidR="00AD4E70" w:rsidRPr="00AD4E70" w:rsidRDefault="00AD4E70">
      <w:pPr>
        <w:rPr>
          <w:rFonts w:ascii="Arial Narrow" w:hAnsi="Arial Narrow"/>
        </w:rPr>
      </w:pPr>
      <w:r w:rsidRPr="00AD4E70">
        <w:rPr>
          <w:rFonts w:ascii="Arial Narrow" w:hAnsi="Arial Narrow"/>
        </w:rPr>
        <w:t xml:space="preserve"> 25g butter, melted </w:t>
      </w:r>
    </w:p>
    <w:p w:rsidR="00AD4E70" w:rsidRPr="00AD4E70" w:rsidRDefault="00AD4E70">
      <w:pPr>
        <w:rPr>
          <w:rFonts w:ascii="Arial Narrow" w:hAnsi="Arial Narrow"/>
        </w:rPr>
      </w:pPr>
      <w:r w:rsidRPr="00AD4E70">
        <w:rPr>
          <w:rFonts w:ascii="Arial Narrow" w:hAnsi="Arial Narrow"/>
        </w:rPr>
        <w:t xml:space="preserve">1 orange, zest only </w:t>
      </w:r>
    </w:p>
    <w:p w:rsidR="00AD4E70" w:rsidRPr="00AD4E70" w:rsidRDefault="00AD4E70">
      <w:pPr>
        <w:rPr>
          <w:rFonts w:ascii="Arial Narrow" w:hAnsi="Arial Narrow"/>
        </w:rPr>
      </w:pPr>
      <w:r w:rsidRPr="00AD4E70">
        <w:rPr>
          <w:rFonts w:ascii="Arial Narrow" w:hAnsi="Arial Narrow"/>
        </w:rPr>
        <w:t xml:space="preserve">75g soft brown sugar </w:t>
      </w:r>
    </w:p>
    <w:p w:rsidR="00AD4E70" w:rsidRPr="00AD4E70" w:rsidRDefault="00AD4E70">
      <w:pPr>
        <w:rPr>
          <w:rFonts w:ascii="Arial Narrow" w:hAnsi="Arial Narrow"/>
        </w:rPr>
      </w:pPr>
      <w:r w:rsidRPr="00AD4E70">
        <w:rPr>
          <w:rFonts w:ascii="Arial Narrow" w:hAnsi="Arial Narrow"/>
        </w:rPr>
        <w:t xml:space="preserve">2 tsp ground cinnamon </w:t>
      </w:r>
    </w:p>
    <w:p w:rsidR="00AD4E70" w:rsidRPr="00AD4E70" w:rsidRDefault="00AD4E70">
      <w:pPr>
        <w:rPr>
          <w:rFonts w:ascii="Arial Narrow" w:hAnsi="Arial Narrow"/>
        </w:rPr>
      </w:pPr>
      <w:r w:rsidRPr="00AD4E70">
        <w:rPr>
          <w:rFonts w:ascii="Arial Narrow" w:hAnsi="Arial Narrow"/>
        </w:rPr>
        <w:t xml:space="preserve">100g dried cranberries </w:t>
      </w:r>
    </w:p>
    <w:p w:rsidR="00AD4E70" w:rsidRPr="00AD4E70" w:rsidRDefault="00AD4E70">
      <w:pPr>
        <w:rPr>
          <w:rFonts w:ascii="Arial Narrow" w:hAnsi="Arial Narrow"/>
        </w:rPr>
      </w:pPr>
      <w:r w:rsidRPr="00AD4E70">
        <w:rPr>
          <w:rFonts w:ascii="Arial Narrow" w:hAnsi="Arial Narrow"/>
        </w:rPr>
        <w:t xml:space="preserve">100g sultanas </w:t>
      </w:r>
    </w:p>
    <w:p w:rsidR="00AD4E70" w:rsidRPr="00AD4E70" w:rsidRDefault="00AD4E70">
      <w:pPr>
        <w:rPr>
          <w:rFonts w:ascii="Arial Narrow" w:hAnsi="Arial Narrow"/>
        </w:rPr>
      </w:pPr>
      <w:r w:rsidRPr="00AD4E70">
        <w:rPr>
          <w:rFonts w:ascii="Arial Narrow" w:hAnsi="Arial Narrow"/>
        </w:rPr>
        <w:t>100g</w:t>
      </w:r>
      <w:r w:rsidRPr="00AD4E70">
        <w:rPr>
          <w:rFonts w:ascii="Arial Narrow" w:hAnsi="Arial Narrow"/>
        </w:rPr>
        <w:t xml:space="preserve"> </w:t>
      </w:r>
      <w:r w:rsidRPr="00AD4E70">
        <w:rPr>
          <w:rFonts w:ascii="Arial Narrow" w:hAnsi="Arial Narrow"/>
        </w:rPr>
        <w:t xml:space="preserve">dried apricots, chopped </w:t>
      </w:r>
    </w:p>
    <w:p w:rsidR="00AD4E70" w:rsidRPr="00AD4E70" w:rsidRDefault="00AD4E70">
      <w:pPr>
        <w:rPr>
          <w:rFonts w:ascii="Arial Narrow" w:hAnsi="Arial Narrow"/>
        </w:rPr>
      </w:pPr>
    </w:p>
    <w:p w:rsidR="00AD4E70" w:rsidRPr="00AD4E70" w:rsidRDefault="00AD4E70">
      <w:pPr>
        <w:rPr>
          <w:rFonts w:ascii="Arial Narrow" w:hAnsi="Arial Narrow"/>
          <w:b/>
          <w:u w:val="single"/>
        </w:rPr>
      </w:pPr>
      <w:r w:rsidRPr="00AD4E70">
        <w:rPr>
          <w:rFonts w:ascii="Arial Narrow" w:hAnsi="Arial Narrow"/>
          <w:b/>
          <w:u w:val="single"/>
        </w:rPr>
        <w:t>To finish</w:t>
      </w:r>
      <w:r w:rsidRPr="00AD4E70">
        <w:rPr>
          <w:rFonts w:ascii="Arial Narrow" w:hAnsi="Arial Narrow"/>
          <w:b/>
          <w:u w:val="single"/>
        </w:rPr>
        <w:t xml:space="preserve">: </w:t>
      </w:r>
    </w:p>
    <w:p w:rsidR="00AD4E70" w:rsidRPr="00AD4E70" w:rsidRDefault="00AD4E70">
      <w:pPr>
        <w:rPr>
          <w:rFonts w:ascii="Arial Narrow" w:hAnsi="Arial Narrow"/>
        </w:rPr>
      </w:pPr>
      <w:r w:rsidRPr="00AD4E70">
        <w:rPr>
          <w:rFonts w:ascii="Arial Narrow" w:hAnsi="Arial Narrow"/>
        </w:rPr>
        <w:t xml:space="preserve">1 heaped </w:t>
      </w:r>
      <w:proofErr w:type="spellStart"/>
      <w:r w:rsidRPr="00AD4E70">
        <w:rPr>
          <w:rFonts w:ascii="Arial Narrow" w:hAnsi="Arial Narrow"/>
        </w:rPr>
        <w:t>tbsp</w:t>
      </w:r>
      <w:proofErr w:type="spellEnd"/>
      <w:r w:rsidRPr="00AD4E70">
        <w:rPr>
          <w:rFonts w:ascii="Arial Narrow" w:hAnsi="Arial Narrow"/>
        </w:rPr>
        <w:t xml:space="preserve"> apricot jam </w:t>
      </w:r>
    </w:p>
    <w:p w:rsidR="00AD4E70" w:rsidRPr="00AD4E70" w:rsidRDefault="00AD4E70">
      <w:pPr>
        <w:rPr>
          <w:rFonts w:ascii="Arial Narrow" w:hAnsi="Arial Narrow"/>
        </w:rPr>
      </w:pPr>
    </w:p>
    <w:p w:rsidR="00AD4E70" w:rsidRPr="00AD4E70" w:rsidRDefault="00AD4E70">
      <w:pPr>
        <w:rPr>
          <w:rFonts w:ascii="Arial Narrow" w:hAnsi="Arial Narrow"/>
        </w:rPr>
      </w:pPr>
      <w:r w:rsidRPr="00AD4E70">
        <w:rPr>
          <w:rFonts w:ascii="Arial Narrow" w:hAnsi="Arial Narrow"/>
          <w:b/>
          <w:u w:val="single"/>
        </w:rPr>
        <w:t>Preparation method</w:t>
      </w:r>
      <w:r w:rsidRPr="00AD4E70">
        <w:rPr>
          <w:rFonts w:ascii="Arial Narrow" w:hAnsi="Arial Narrow"/>
        </w:rPr>
        <w:t xml:space="preserve"> </w:t>
      </w:r>
    </w:p>
    <w:p w:rsidR="00AD4E70" w:rsidRPr="00AD4E70" w:rsidRDefault="00AD4E70">
      <w:pPr>
        <w:rPr>
          <w:rFonts w:ascii="Arial Narrow" w:hAnsi="Arial Narrow"/>
        </w:rPr>
      </w:pPr>
      <w:r w:rsidRPr="00AD4E70">
        <w:rPr>
          <w:rFonts w:ascii="Arial Narrow" w:hAnsi="Arial Narrow"/>
        </w:rPr>
        <w:t xml:space="preserve">1. Place the flour and salt into a large mixing bowl and stir until thoroughly combined. Make a well in the centre of the flour and pour in the yeast. </w:t>
      </w:r>
    </w:p>
    <w:p w:rsidR="00AD4E70" w:rsidRPr="00AD4E70" w:rsidRDefault="00AD4E70">
      <w:pPr>
        <w:rPr>
          <w:rFonts w:ascii="Arial Narrow" w:hAnsi="Arial Narrow"/>
        </w:rPr>
      </w:pPr>
      <w:r w:rsidRPr="00AD4E70">
        <w:rPr>
          <w:rFonts w:ascii="Arial Narrow" w:hAnsi="Arial Narrow"/>
        </w:rPr>
        <w:t xml:space="preserve">2. Warm the milk and butter in a small saucepan until the butter is melted and the mixture is lukewarm. Pour into the flour mixture, add the egg and stir thoroughly until the contents of the bowl come together as a soft dough. </w:t>
      </w:r>
    </w:p>
    <w:p w:rsidR="00AD4E70" w:rsidRPr="00AD4E70" w:rsidRDefault="00AD4E70">
      <w:pPr>
        <w:rPr>
          <w:rFonts w:ascii="Arial Narrow" w:hAnsi="Arial Narrow"/>
        </w:rPr>
      </w:pPr>
      <w:r w:rsidRPr="00AD4E70">
        <w:rPr>
          <w:rFonts w:ascii="Arial Narrow" w:hAnsi="Arial Narrow"/>
        </w:rPr>
        <w:t xml:space="preserve">3. Tip the dough onto a lightly floured work surface and knead well for five minutes, until the dough is smooth and elastic. </w:t>
      </w:r>
    </w:p>
    <w:p w:rsidR="00AD4E70" w:rsidRPr="00AD4E70" w:rsidRDefault="00AD4E70">
      <w:pPr>
        <w:rPr>
          <w:rFonts w:ascii="Arial Narrow" w:hAnsi="Arial Narrow"/>
        </w:rPr>
      </w:pPr>
      <w:r w:rsidRPr="00AD4E70">
        <w:rPr>
          <w:rFonts w:ascii="Arial Narrow" w:hAnsi="Arial Narrow"/>
        </w:rPr>
        <w:t xml:space="preserve">4. </w:t>
      </w:r>
      <w:r w:rsidRPr="00AD4E70">
        <w:rPr>
          <w:rFonts w:ascii="Arial Narrow" w:hAnsi="Arial Narrow"/>
        </w:rPr>
        <w:t xml:space="preserve">Cover the dough with your bowl </w:t>
      </w:r>
      <w:r w:rsidRPr="00AD4E70">
        <w:rPr>
          <w:rFonts w:ascii="Arial Narrow" w:hAnsi="Arial Narrow"/>
        </w:rPr>
        <w:t>and leave to rise</w:t>
      </w:r>
      <w:r w:rsidRPr="00AD4E70">
        <w:rPr>
          <w:rFonts w:ascii="Arial Narrow" w:hAnsi="Arial Narrow"/>
        </w:rPr>
        <w:t xml:space="preserve"> </w:t>
      </w:r>
      <w:r w:rsidRPr="00AD4E70">
        <w:rPr>
          <w:rFonts w:ascii="Arial Narrow" w:hAnsi="Arial Narrow"/>
        </w:rPr>
        <w:t xml:space="preserve">for one hour or until doubled in size. </w:t>
      </w:r>
    </w:p>
    <w:p w:rsidR="00AD4E70" w:rsidRPr="00AD4E70" w:rsidRDefault="00AD4E70">
      <w:pPr>
        <w:rPr>
          <w:rFonts w:ascii="Arial Narrow" w:hAnsi="Arial Narrow"/>
        </w:rPr>
      </w:pPr>
      <w:r w:rsidRPr="00AD4E70">
        <w:rPr>
          <w:rFonts w:ascii="Arial Narrow" w:hAnsi="Arial Narrow"/>
        </w:rPr>
        <w:t xml:space="preserve">5. Tip the dough out onto a lightly floured work surface. Roll out dough into a rectangle about 30x20cm. </w:t>
      </w:r>
    </w:p>
    <w:p w:rsidR="00AD4E70" w:rsidRPr="00AD4E70" w:rsidRDefault="00AD4E70">
      <w:pPr>
        <w:rPr>
          <w:rFonts w:ascii="Arial Narrow" w:hAnsi="Arial Narrow"/>
        </w:rPr>
      </w:pPr>
      <w:r w:rsidRPr="00AD4E70">
        <w:rPr>
          <w:rFonts w:ascii="Arial Narrow" w:hAnsi="Arial Narrow"/>
        </w:rPr>
        <w:t xml:space="preserve">6. Brush all over with the melted butter. Evenly sprinkle the orange zest over the buttered surface, followed by the sugar, cinnamon and dried fruit. </w:t>
      </w:r>
    </w:p>
    <w:p w:rsidR="00AD4E70" w:rsidRPr="00AD4E70" w:rsidRDefault="00AD4E70">
      <w:pPr>
        <w:rPr>
          <w:rFonts w:ascii="Arial Narrow" w:hAnsi="Arial Narrow"/>
        </w:rPr>
      </w:pPr>
      <w:r w:rsidRPr="00AD4E70">
        <w:rPr>
          <w:rFonts w:ascii="Arial Narrow" w:hAnsi="Arial Narrow"/>
        </w:rPr>
        <w:t>7. Tack down the long side of the dough rectangle nearest to you by pressing it down onto the work surface with your thumb. Roll the</w:t>
      </w:r>
      <w:r w:rsidRPr="00AD4E70">
        <w:rPr>
          <w:rFonts w:ascii="Arial Narrow" w:hAnsi="Arial Narrow"/>
        </w:rPr>
        <w:t xml:space="preserve"> </w:t>
      </w:r>
      <w:r w:rsidRPr="00AD4E70">
        <w:rPr>
          <w:rFonts w:ascii="Arial Narrow" w:hAnsi="Arial Narrow"/>
        </w:rPr>
        <w:t xml:space="preserve">opposite long side of the dough towards you quite tightly, until the roll is complete and tight. With a sharp knife cut into thick rounds - about 4cm. </w:t>
      </w:r>
    </w:p>
    <w:p w:rsidR="00AD4E70" w:rsidRPr="00AD4E70" w:rsidRDefault="00AD4E70">
      <w:pPr>
        <w:rPr>
          <w:rFonts w:ascii="Arial Narrow" w:hAnsi="Arial Narrow"/>
        </w:rPr>
      </w:pPr>
      <w:r w:rsidRPr="00AD4E70">
        <w:rPr>
          <w:rFonts w:ascii="Arial Narrow" w:hAnsi="Arial Narrow"/>
        </w:rPr>
        <w:t xml:space="preserve">8. Grease a deep roasting tin or baking tray thoroughly with butter. </w:t>
      </w:r>
    </w:p>
    <w:p w:rsidR="00AD4E70" w:rsidRPr="00AD4E70" w:rsidRDefault="00AD4E70">
      <w:pPr>
        <w:rPr>
          <w:rFonts w:ascii="Arial Narrow" w:hAnsi="Arial Narrow"/>
        </w:rPr>
      </w:pPr>
      <w:r w:rsidRPr="00AD4E70">
        <w:rPr>
          <w:rFonts w:ascii="Arial Narrow" w:hAnsi="Arial Narrow"/>
        </w:rPr>
        <w:t xml:space="preserve">9. Place the buns, cut side up, into the greased baking tray leaving about 1cm of space between each one. You want them to be close enough so that when they rise further and then bake, they will bake with their sides touching. They can then be pulled apart and you get a lovely soft edge. </w:t>
      </w:r>
    </w:p>
    <w:p w:rsidR="00AD4E70" w:rsidRPr="00AD4E70" w:rsidRDefault="00AD4E70">
      <w:pPr>
        <w:rPr>
          <w:rFonts w:ascii="Arial Narrow" w:hAnsi="Arial Narrow"/>
        </w:rPr>
      </w:pPr>
      <w:r w:rsidRPr="00AD4E70">
        <w:rPr>
          <w:rFonts w:ascii="Arial Narrow" w:hAnsi="Arial Narrow"/>
        </w:rPr>
        <w:t xml:space="preserve">10. Leave to rise for about 30 minutes in a warm place. </w:t>
      </w:r>
    </w:p>
    <w:p w:rsidR="00AD4E70" w:rsidRPr="00AD4E70" w:rsidRDefault="00AD4E70">
      <w:pPr>
        <w:rPr>
          <w:rFonts w:ascii="Arial Narrow" w:hAnsi="Arial Narrow"/>
        </w:rPr>
      </w:pPr>
      <w:r w:rsidRPr="00AD4E70">
        <w:rPr>
          <w:rFonts w:ascii="Arial Narrow" w:hAnsi="Arial Narrow"/>
        </w:rPr>
        <w:t xml:space="preserve">11. Preheat oven to 190C/Gas 5. </w:t>
      </w:r>
    </w:p>
    <w:p w:rsidR="00AD4E70" w:rsidRPr="00AD4E70" w:rsidRDefault="00AD4E70">
      <w:pPr>
        <w:rPr>
          <w:rFonts w:ascii="Arial Narrow" w:hAnsi="Arial Narrow"/>
        </w:rPr>
      </w:pPr>
      <w:r w:rsidRPr="00AD4E70">
        <w:rPr>
          <w:rFonts w:ascii="Arial Narrow" w:hAnsi="Arial Narrow"/>
        </w:rPr>
        <w:t xml:space="preserve">12. When the buns are ready, put them in the oven and bake for 20-25 minutes until golden-brown. Check after 15 minutes or so and cover the buns with foil if they are getting too brown. </w:t>
      </w:r>
    </w:p>
    <w:p w:rsidR="00AD4E70" w:rsidRPr="00AD4E70" w:rsidRDefault="00AD4E70">
      <w:pPr>
        <w:rPr>
          <w:rFonts w:ascii="Arial Narrow" w:hAnsi="Arial Narrow"/>
        </w:rPr>
      </w:pPr>
      <w:r w:rsidRPr="00AD4E70">
        <w:rPr>
          <w:rFonts w:ascii="Arial Narrow" w:hAnsi="Arial Narrow"/>
        </w:rPr>
        <w:t xml:space="preserve">13. Remove the buns from the oven and let them cool slightly before transferring them from the tin to a cooling rack. </w:t>
      </w:r>
    </w:p>
    <w:p w:rsidR="00AD4E70" w:rsidRPr="00AD4E70" w:rsidRDefault="00AD4E70">
      <w:pPr>
        <w:rPr>
          <w:rFonts w:ascii="Arial Narrow" w:hAnsi="Arial Narrow"/>
        </w:rPr>
      </w:pPr>
      <w:r w:rsidRPr="00AD4E70">
        <w:rPr>
          <w:rFonts w:ascii="Arial Narrow" w:hAnsi="Arial Narrow"/>
        </w:rPr>
        <w:t xml:space="preserve">14. Melt the jam in a small saucepan with a splash of water until smooth. Brush the jam over the buns to glaze and allow to cool. </w:t>
      </w:r>
      <w:bookmarkStart w:id="0" w:name="_GoBack"/>
      <w:bookmarkEnd w:id="0"/>
    </w:p>
    <w:sectPr w:rsidR="00AD4E70" w:rsidRPr="00AD4E70" w:rsidSect="00AD4E70">
      <w:pgSz w:w="11906" w:h="16838"/>
      <w:pgMar w:top="1276"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70"/>
    <w:rsid w:val="001C0D12"/>
    <w:rsid w:val="001C0E4A"/>
    <w:rsid w:val="00AD4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6B190A-B262-4459-805E-4AA7F01C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3A9FFAFF</Template>
  <TotalTime>9</TotalTime>
  <Pages>1</Pages>
  <Words>440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Mather</dc:creator>
  <cp:keywords/>
  <dc:description/>
  <cp:lastModifiedBy>Mrs K Mather</cp:lastModifiedBy>
  <cp:revision>1</cp:revision>
  <dcterms:created xsi:type="dcterms:W3CDTF">2015-06-26T15:24:00Z</dcterms:created>
  <dcterms:modified xsi:type="dcterms:W3CDTF">2015-06-26T15:33:00Z</dcterms:modified>
</cp:coreProperties>
</file>