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5D" w:rsidRDefault="00BB0030">
      <w:r>
        <w:rPr>
          <w:b/>
          <w:sz w:val="36"/>
          <w:szCs w:val="36"/>
          <w:u w:val="single"/>
        </w:rPr>
        <w:t>Cheat’s cream p</w:t>
      </w:r>
      <w:r w:rsidR="00746637" w:rsidRPr="006A6C5D">
        <w:rPr>
          <w:b/>
          <w:sz w:val="36"/>
          <w:szCs w:val="36"/>
          <w:u w:val="single"/>
        </w:rPr>
        <w:t>asta bake</w:t>
      </w:r>
      <w:r w:rsidR="00746637">
        <w:t xml:space="preserve"> </w:t>
      </w:r>
    </w:p>
    <w:p w:rsidR="006A6C5D" w:rsidRPr="006A6C5D" w:rsidRDefault="00746637">
      <w:pPr>
        <w:rPr>
          <w:b/>
          <w:u w:val="single"/>
        </w:rPr>
      </w:pPr>
      <w:r w:rsidRPr="006A6C5D">
        <w:rPr>
          <w:b/>
          <w:u w:val="single"/>
        </w:rPr>
        <w:t xml:space="preserve">Ingredients </w:t>
      </w:r>
    </w:p>
    <w:p w:rsidR="006A6C5D" w:rsidRDefault="00746637">
      <w:r>
        <w:t>200g pasta shapes</w:t>
      </w:r>
      <w:r w:rsidR="006A6C5D">
        <w:t xml:space="preserve"> </w:t>
      </w:r>
      <w:proofErr w:type="spellStart"/>
      <w:r w:rsidR="006A6C5D">
        <w:t>eg</w:t>
      </w:r>
      <w:proofErr w:type="spellEnd"/>
      <w:r>
        <w:t xml:space="preserve"> fusilli or penne </w:t>
      </w:r>
    </w:p>
    <w:p w:rsidR="006A6C5D" w:rsidRDefault="00746637">
      <w:r>
        <w:t>250g</w:t>
      </w:r>
      <w:r w:rsidR="006A6C5D">
        <w:t xml:space="preserve"> prepared vegetables </w:t>
      </w:r>
      <w:proofErr w:type="spellStart"/>
      <w:r w:rsidR="006A6C5D">
        <w:t>eg</w:t>
      </w:r>
      <w:proofErr w:type="spellEnd"/>
      <w:r>
        <w:t xml:space="preserve"> </w:t>
      </w:r>
      <w:r w:rsidR="006A6C5D">
        <w:t>broccoli florets, washed and sliced peppers</w:t>
      </w:r>
    </w:p>
    <w:p w:rsidR="006A6C5D" w:rsidRDefault="00BB0030">
      <w:r>
        <w:t>200g tub of low fat cream cheese (</w:t>
      </w:r>
      <w:proofErr w:type="spellStart"/>
      <w:r>
        <w:t>eg</w:t>
      </w:r>
      <w:proofErr w:type="spellEnd"/>
      <w:r>
        <w:t xml:space="preserve"> Philadelphia)</w:t>
      </w:r>
    </w:p>
    <w:p w:rsidR="00BB0030" w:rsidRDefault="00BB0030">
      <w:r>
        <w:t>100ml milk</w:t>
      </w:r>
    </w:p>
    <w:p w:rsidR="006A6C5D" w:rsidRDefault="00BB0030">
      <w:r>
        <w:t>2</w:t>
      </w:r>
      <w:r w:rsidR="00746637">
        <w:t>5g mature cheddar</w:t>
      </w:r>
      <w:r>
        <w:t xml:space="preserve"> cheese</w:t>
      </w:r>
      <w:r w:rsidR="006A6C5D">
        <w:t>, grated</w:t>
      </w:r>
      <w:r w:rsidR="00746637">
        <w:t xml:space="preserve"> </w:t>
      </w:r>
    </w:p>
    <w:p w:rsidR="006A6C5D" w:rsidRDefault="00746637">
      <w:proofErr w:type="gramStart"/>
      <w:r>
        <w:t>salt</w:t>
      </w:r>
      <w:proofErr w:type="gramEnd"/>
      <w:r>
        <w:t xml:space="preserve"> and freshly ground black pepper </w:t>
      </w:r>
    </w:p>
    <w:p w:rsidR="006A6C5D" w:rsidRDefault="006A6C5D">
      <w:r>
        <w:t xml:space="preserve">200g meat </w:t>
      </w:r>
      <w:proofErr w:type="spellStart"/>
      <w:r>
        <w:t>eg</w:t>
      </w:r>
      <w:proofErr w:type="spellEnd"/>
      <w:r>
        <w:t xml:space="preserve"> </w:t>
      </w:r>
      <w:r w:rsidR="00746637">
        <w:t>tin tuna chunks</w:t>
      </w:r>
      <w:r>
        <w:t>, smoked salmon, cooked ham</w:t>
      </w:r>
    </w:p>
    <w:p w:rsidR="00B9285A" w:rsidRDefault="00B9285A"/>
    <w:p w:rsidR="00B9285A" w:rsidRPr="00BB0030" w:rsidRDefault="00B9285A">
      <w:pPr>
        <w:rPr>
          <w:b/>
          <w:u w:val="single"/>
        </w:rPr>
      </w:pPr>
      <w:r w:rsidRPr="00BB0030">
        <w:rPr>
          <w:b/>
          <w:u w:val="single"/>
        </w:rPr>
        <w:t>Also bring apron, tea towel and ovenproof dish</w:t>
      </w:r>
      <w:bookmarkStart w:id="0" w:name="_GoBack"/>
      <w:bookmarkEnd w:id="0"/>
    </w:p>
    <w:p w:rsidR="006A6C5D" w:rsidRDefault="006A6C5D"/>
    <w:p w:rsidR="006A6C5D" w:rsidRPr="006A6C5D" w:rsidRDefault="006A6C5D">
      <w:pPr>
        <w:rPr>
          <w:b/>
          <w:u w:val="single"/>
        </w:rPr>
      </w:pPr>
      <w:r w:rsidRPr="006A6C5D">
        <w:rPr>
          <w:b/>
          <w:u w:val="single"/>
        </w:rPr>
        <w:t>M</w:t>
      </w:r>
      <w:r w:rsidR="00746637" w:rsidRPr="006A6C5D">
        <w:rPr>
          <w:b/>
          <w:u w:val="single"/>
        </w:rPr>
        <w:t xml:space="preserve">ethod </w:t>
      </w:r>
    </w:p>
    <w:p w:rsidR="006A6C5D" w:rsidRDefault="00746637" w:rsidP="006A6C5D">
      <w:pPr>
        <w:pStyle w:val="ListParagraph"/>
        <w:numPr>
          <w:ilvl w:val="0"/>
          <w:numId w:val="1"/>
        </w:numPr>
      </w:pPr>
      <w:r>
        <w:t xml:space="preserve">Half-fill a large saucepan with water and bring it to the boil. </w:t>
      </w:r>
    </w:p>
    <w:p w:rsidR="006A6C5D" w:rsidRDefault="00746637" w:rsidP="006A6C5D">
      <w:pPr>
        <w:pStyle w:val="ListParagraph"/>
        <w:numPr>
          <w:ilvl w:val="0"/>
          <w:numId w:val="1"/>
        </w:numPr>
      </w:pPr>
      <w:r>
        <w:t xml:space="preserve">Add the pasta, return the water to the boil and cook </w:t>
      </w:r>
      <w:r w:rsidR="006A6C5D">
        <w:t xml:space="preserve">for about 10 </w:t>
      </w:r>
      <w:proofErr w:type="spellStart"/>
      <w:r w:rsidR="006A6C5D">
        <w:t>mins</w:t>
      </w:r>
      <w:proofErr w:type="spellEnd"/>
      <w:r w:rsidR="006A6C5D">
        <w:t xml:space="preserve"> </w:t>
      </w:r>
      <w:r>
        <w:t xml:space="preserve">until just tender. Just before the end of the cooking time, add the </w:t>
      </w:r>
      <w:r w:rsidR="006A6C5D">
        <w:t xml:space="preserve">vegetables </w:t>
      </w:r>
      <w:r>
        <w:t>to the pan and cook with the pasta for the final 2-3 minutes</w:t>
      </w:r>
    </w:p>
    <w:p w:rsidR="006A6C5D" w:rsidRDefault="00746637" w:rsidP="006A6C5D">
      <w:pPr>
        <w:pStyle w:val="ListParagraph"/>
        <w:numPr>
          <w:ilvl w:val="0"/>
          <w:numId w:val="1"/>
        </w:numPr>
      </w:pPr>
      <w:r>
        <w:t xml:space="preserve">Meanwhile, heat the </w:t>
      </w:r>
      <w:r w:rsidR="00BB0030">
        <w:t>cream cheese</w:t>
      </w:r>
      <w:r>
        <w:t xml:space="preserve"> and milk in a saucepan over a medium heat </w:t>
      </w:r>
      <w:r w:rsidR="006A6C5D">
        <w:t xml:space="preserve">stirring continuously </w:t>
      </w:r>
      <w:r>
        <w:t>until the mixture is just bubbling</w:t>
      </w:r>
      <w:r w:rsidR="006A6C5D">
        <w:t>. Remove from heat.</w:t>
      </w:r>
    </w:p>
    <w:p w:rsidR="006A6C5D" w:rsidRDefault="006A6C5D" w:rsidP="006A6C5D">
      <w:pPr>
        <w:pStyle w:val="ListParagraph"/>
        <w:numPr>
          <w:ilvl w:val="0"/>
          <w:numId w:val="1"/>
        </w:numPr>
      </w:pPr>
      <w:r>
        <w:t>(Grate cheese if you haven’t done so already)</w:t>
      </w:r>
    </w:p>
    <w:p w:rsidR="006A6C5D" w:rsidRDefault="00746637" w:rsidP="006A6C5D">
      <w:pPr>
        <w:pStyle w:val="ListParagraph"/>
        <w:numPr>
          <w:ilvl w:val="0"/>
          <w:numId w:val="1"/>
        </w:numPr>
      </w:pPr>
      <w:r>
        <w:t xml:space="preserve">Drain the pasta and </w:t>
      </w:r>
      <w:r w:rsidR="006A6C5D">
        <w:t>vegetables</w:t>
      </w:r>
      <w:r>
        <w:t xml:space="preserve"> in a large colander</w:t>
      </w:r>
      <w:r w:rsidR="006A6C5D">
        <w:t xml:space="preserve"> over the sink</w:t>
      </w:r>
      <w:r>
        <w:t xml:space="preserve"> and transfer to a</w:t>
      </w:r>
      <w:r w:rsidR="006A6C5D">
        <w:t xml:space="preserve">n </w:t>
      </w:r>
      <w:r>
        <w:t xml:space="preserve">ovenproof dish (a lasagne dish is ideal). </w:t>
      </w:r>
      <w:r w:rsidR="006A6C5D">
        <w:t>Sprinkle the meat over the top,</w:t>
      </w:r>
      <w:r>
        <w:t xml:space="preserve"> on top of the pasta. </w:t>
      </w:r>
    </w:p>
    <w:p w:rsidR="006A6C5D" w:rsidRDefault="00BB0030" w:rsidP="006A6C5D">
      <w:pPr>
        <w:pStyle w:val="ListParagraph"/>
        <w:numPr>
          <w:ilvl w:val="0"/>
          <w:numId w:val="1"/>
        </w:numPr>
      </w:pPr>
      <w:r>
        <w:t>Stir the cheese sauce into</w:t>
      </w:r>
      <w:r w:rsidR="00746637">
        <w:t xml:space="preserve"> the pasta mixture</w:t>
      </w:r>
      <w:r w:rsidR="006A6C5D">
        <w:t xml:space="preserve">. </w:t>
      </w:r>
      <w:r w:rsidR="00746637">
        <w:t>Sprinkl</w:t>
      </w:r>
      <w:r w:rsidR="006A6C5D">
        <w:t xml:space="preserve">e </w:t>
      </w:r>
      <w:r>
        <w:t>with grated</w:t>
      </w:r>
      <w:r w:rsidR="006A6C5D">
        <w:t xml:space="preserve"> cheese.</w:t>
      </w:r>
    </w:p>
    <w:p w:rsidR="001C0D12" w:rsidRDefault="00746637" w:rsidP="006A6C5D">
      <w:pPr>
        <w:pStyle w:val="ListParagraph"/>
        <w:numPr>
          <w:ilvl w:val="0"/>
          <w:numId w:val="1"/>
        </w:numPr>
      </w:pPr>
      <w:r>
        <w:t>Place the pasta bake under the hot grill for 4-5 minutes, or until the cheese melts and starts to turn golden-brown. Serve immediately.</w:t>
      </w:r>
    </w:p>
    <w:p w:rsidR="00B9285A" w:rsidRDefault="00B9285A" w:rsidP="006A6C5D"/>
    <w:p w:rsidR="006A6C5D" w:rsidRDefault="006A6C5D" w:rsidP="006A6C5D">
      <w:r>
        <w:t xml:space="preserve">(At home re-heat the pasta bake in </w:t>
      </w:r>
      <w:r w:rsidR="00B9285A">
        <w:t>an oven until piping hot)</w:t>
      </w:r>
    </w:p>
    <w:sectPr w:rsidR="006A6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7B9F"/>
    <w:multiLevelType w:val="hybridMultilevel"/>
    <w:tmpl w:val="0C92B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7"/>
    <w:rsid w:val="001C0D12"/>
    <w:rsid w:val="001C0E4A"/>
    <w:rsid w:val="005050D6"/>
    <w:rsid w:val="006A6C5D"/>
    <w:rsid w:val="00746637"/>
    <w:rsid w:val="00B9285A"/>
    <w:rsid w:val="00B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32310-1AA6-4C7C-A456-7C3A708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99F95171</Template>
  <TotalTime>8</TotalTime>
  <Pages>1</Pages>
  <Words>238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Mrs K Mather</cp:lastModifiedBy>
  <cp:revision>4</cp:revision>
  <dcterms:created xsi:type="dcterms:W3CDTF">2015-06-23T10:08:00Z</dcterms:created>
  <dcterms:modified xsi:type="dcterms:W3CDTF">2015-06-23T10:13:00Z</dcterms:modified>
</cp:coreProperties>
</file>